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94" w:rsidRDefault="002503DD" w:rsidP="00F62576">
      <w:pPr>
        <w:pStyle w:val="1"/>
        <w:numPr>
          <w:ilvl w:val="0"/>
          <w:numId w:val="0"/>
        </w:numPr>
        <w:ind w:firstLineChars="697" w:firstLine="1672"/>
      </w:pPr>
      <w:r>
        <w:rPr>
          <w:rFonts w:hint="eastAsia"/>
        </w:rPr>
        <w:t xml:space="preserve">　</w:t>
      </w:r>
      <w:r w:rsidR="00A95794">
        <w:rPr>
          <w:rFonts w:hint="eastAsia"/>
        </w:rPr>
        <w:t>○○</w:t>
      </w:r>
      <w:r w:rsidR="00F62576">
        <w:rPr>
          <w:rFonts w:hint="eastAsia"/>
        </w:rPr>
        <w:t xml:space="preserve">医院　</w:t>
      </w:r>
      <w:r w:rsidR="00CD6949">
        <w:rPr>
          <w:rFonts w:hint="eastAsia"/>
        </w:rPr>
        <w:t>指定</w:t>
      </w:r>
      <w:r>
        <w:rPr>
          <w:rFonts w:hint="eastAsia"/>
        </w:rPr>
        <w:t>（介護予防）</w:t>
      </w:r>
      <w:r w:rsidR="00CD6949">
        <w:rPr>
          <w:rFonts w:hint="eastAsia"/>
        </w:rPr>
        <w:t>短期入所</w:t>
      </w:r>
      <w:r w:rsidR="00F62576">
        <w:rPr>
          <w:rFonts w:hint="eastAsia"/>
        </w:rPr>
        <w:t>療養</w:t>
      </w:r>
      <w:r w:rsidR="00CD6949">
        <w:rPr>
          <w:rFonts w:hint="eastAsia"/>
        </w:rPr>
        <w:t>介護事業所</w:t>
      </w:r>
      <w:r w:rsidR="00A95794">
        <w:rPr>
          <w:rFonts w:hint="eastAsia"/>
        </w:rPr>
        <w:t>運営規程の例</w:t>
      </w:r>
    </w:p>
    <w:p w:rsidR="00A95794" w:rsidRDefault="00A95794"/>
    <w:p w:rsidR="00A95794" w:rsidRDefault="00A95794">
      <w:r>
        <w:rPr>
          <w:rFonts w:hint="eastAsia"/>
        </w:rPr>
        <w:t xml:space="preserve">　</w:t>
      </w:r>
      <w:r>
        <w:rPr>
          <w:rFonts w:hint="eastAsia"/>
        </w:rPr>
        <w:t>(</w:t>
      </w:r>
      <w:r>
        <w:rPr>
          <w:rFonts w:hint="eastAsia"/>
        </w:rPr>
        <w:t>事業の目的</w:t>
      </w:r>
      <w:r>
        <w:rPr>
          <w:rFonts w:hint="eastAsia"/>
        </w:rPr>
        <w:t>)</w:t>
      </w:r>
    </w:p>
    <w:p w:rsidR="00A95794" w:rsidRDefault="00CE0FF7" w:rsidP="00CD6949">
      <w:pPr>
        <w:numPr>
          <w:ilvl w:val="0"/>
          <w:numId w:val="6"/>
        </w:numPr>
      </w:pPr>
      <w:r>
        <w:rPr>
          <w:rFonts w:hint="eastAsia"/>
        </w:rPr>
        <w:t xml:space="preserve">　</w:t>
      </w:r>
      <w:r w:rsidR="00F62576">
        <w:rPr>
          <w:rFonts w:hint="eastAsia"/>
        </w:rPr>
        <w:t>医療</w:t>
      </w:r>
      <w:r w:rsidR="00A95794">
        <w:rPr>
          <w:rFonts w:hint="eastAsia"/>
        </w:rPr>
        <w:t>法人△△が開設する○○</w:t>
      </w:r>
      <w:r w:rsidR="00F62576">
        <w:rPr>
          <w:rFonts w:hint="eastAsia"/>
        </w:rPr>
        <w:t>医院</w:t>
      </w:r>
      <w:r w:rsidR="00CD6949">
        <w:rPr>
          <w:rFonts w:hint="eastAsia"/>
        </w:rPr>
        <w:t>指定短期入所</w:t>
      </w:r>
      <w:r w:rsidR="00F62576">
        <w:rPr>
          <w:rFonts w:hint="eastAsia"/>
        </w:rPr>
        <w:t>療養</w:t>
      </w:r>
      <w:r w:rsidR="00CD6949">
        <w:rPr>
          <w:rFonts w:hint="eastAsia"/>
        </w:rPr>
        <w:t>介護事業所（以下「事業所」という。）が行う</w:t>
      </w:r>
      <w:r w:rsidR="00A95794">
        <w:rPr>
          <w:rFonts w:hint="eastAsia"/>
        </w:rPr>
        <w:t>指定</w:t>
      </w:r>
      <w:r w:rsidR="00CD6949">
        <w:rPr>
          <w:rFonts w:hint="eastAsia"/>
        </w:rPr>
        <w:t>短期入所</w:t>
      </w:r>
      <w:r w:rsidR="00F62576">
        <w:rPr>
          <w:rFonts w:hint="eastAsia"/>
        </w:rPr>
        <w:t>療養</w:t>
      </w:r>
      <w:r w:rsidR="00CD6949">
        <w:rPr>
          <w:rFonts w:hint="eastAsia"/>
        </w:rPr>
        <w:t>介護</w:t>
      </w:r>
      <w:r w:rsidR="006768F7">
        <w:rPr>
          <w:rFonts w:hint="eastAsia"/>
        </w:rPr>
        <w:t>及び指定介護予防短期入所</w:t>
      </w:r>
      <w:r w:rsidR="00F62576">
        <w:rPr>
          <w:rFonts w:hint="eastAsia"/>
        </w:rPr>
        <w:t>療養</w:t>
      </w:r>
      <w:r w:rsidR="006768F7">
        <w:rPr>
          <w:rFonts w:hint="eastAsia"/>
        </w:rPr>
        <w:t>介護</w:t>
      </w:r>
      <w:r w:rsidR="00A95794">
        <w:rPr>
          <w:rFonts w:hint="eastAsia"/>
        </w:rPr>
        <w:t>の事業（以下「事業」という。）の適正な運営を確保するため</w:t>
      </w:r>
      <w:r w:rsidR="00F62576">
        <w:rPr>
          <w:rFonts w:hint="eastAsia"/>
        </w:rPr>
        <w:t>、</w:t>
      </w:r>
      <w:r w:rsidR="00A95794">
        <w:rPr>
          <w:rFonts w:hint="eastAsia"/>
        </w:rPr>
        <w:t>人員及び管理運営に関する</w:t>
      </w:r>
      <w:r w:rsidR="00CD6949">
        <w:rPr>
          <w:rFonts w:hint="eastAsia"/>
        </w:rPr>
        <w:t>必要な</w:t>
      </w:r>
      <w:r w:rsidR="00A95794">
        <w:rPr>
          <w:rFonts w:hint="eastAsia"/>
        </w:rPr>
        <w:t>事項を定め、</w:t>
      </w:r>
      <w:r w:rsidR="00F62576">
        <w:rPr>
          <w:rFonts w:hint="eastAsia"/>
        </w:rPr>
        <w:t>事業所の従事者が、</w:t>
      </w:r>
      <w:r w:rsidR="006768F7">
        <w:rPr>
          <w:rFonts w:hint="eastAsia"/>
        </w:rPr>
        <w:t>要支援状態及び</w:t>
      </w:r>
      <w:r w:rsidR="00A95794">
        <w:rPr>
          <w:rFonts w:hint="eastAsia"/>
        </w:rPr>
        <w:t>要介護状</w:t>
      </w:r>
      <w:r w:rsidR="0022094D">
        <w:rPr>
          <w:rFonts w:hint="eastAsia"/>
        </w:rPr>
        <w:t>態</w:t>
      </w:r>
      <w:r w:rsidR="0087299C">
        <w:rPr>
          <w:rFonts w:hint="eastAsia"/>
        </w:rPr>
        <w:t>にある高齢者</w:t>
      </w:r>
      <w:r w:rsidR="00F62576">
        <w:rPr>
          <w:rFonts w:hint="eastAsia"/>
        </w:rPr>
        <w:t>等（以下「要介護者等」という。）</w:t>
      </w:r>
      <w:r w:rsidR="0087299C">
        <w:rPr>
          <w:rFonts w:hint="eastAsia"/>
        </w:rPr>
        <w:t>に対し</w:t>
      </w:r>
      <w:r w:rsidR="00F62576">
        <w:rPr>
          <w:rFonts w:hint="eastAsia"/>
        </w:rPr>
        <w:t>、</w:t>
      </w:r>
      <w:r w:rsidR="00A95794">
        <w:rPr>
          <w:rFonts w:hint="eastAsia"/>
        </w:rPr>
        <w:t>適正な指定</w:t>
      </w:r>
      <w:r w:rsidR="00CD6949">
        <w:rPr>
          <w:rFonts w:hint="eastAsia"/>
        </w:rPr>
        <w:t>短期入所</w:t>
      </w:r>
      <w:r w:rsidR="00F62576">
        <w:rPr>
          <w:rFonts w:hint="eastAsia"/>
        </w:rPr>
        <w:t>療養</w:t>
      </w:r>
      <w:r w:rsidR="00A95794">
        <w:rPr>
          <w:rFonts w:hint="eastAsia"/>
        </w:rPr>
        <w:t>介護を提供することを目的とする。</w:t>
      </w:r>
    </w:p>
    <w:p w:rsidR="00A95794" w:rsidRDefault="00A95794"/>
    <w:p w:rsidR="00A95794" w:rsidRDefault="00A95794">
      <w:r>
        <w:rPr>
          <w:rFonts w:hint="eastAsia"/>
        </w:rPr>
        <w:t xml:space="preserve">　（運営の方針）</w:t>
      </w:r>
    </w:p>
    <w:p w:rsidR="00A95794" w:rsidRDefault="00CD6949" w:rsidP="005434E1">
      <w:pPr>
        <w:ind w:left="839" w:hangingChars="400" w:hanging="839"/>
      </w:pPr>
      <w:r>
        <w:rPr>
          <w:rFonts w:hint="eastAsia"/>
        </w:rPr>
        <w:t xml:space="preserve">第２条　</w:t>
      </w:r>
      <w:r w:rsidR="005434E1">
        <w:rPr>
          <w:rFonts w:hint="eastAsia"/>
        </w:rPr>
        <w:t xml:space="preserve">　</w:t>
      </w:r>
      <w:r>
        <w:rPr>
          <w:rFonts w:hint="eastAsia"/>
        </w:rPr>
        <w:t>事業</w:t>
      </w:r>
      <w:r w:rsidR="00A95794">
        <w:rPr>
          <w:rFonts w:hint="eastAsia"/>
        </w:rPr>
        <w:t>の</w:t>
      </w:r>
      <w:r>
        <w:rPr>
          <w:rFonts w:hint="eastAsia"/>
        </w:rPr>
        <w:t>実施に当たっては</w:t>
      </w:r>
      <w:r w:rsidR="00A95794">
        <w:rPr>
          <w:rFonts w:hint="eastAsia"/>
        </w:rPr>
        <w:t>、</w:t>
      </w:r>
      <w:r w:rsidR="00401B17">
        <w:rPr>
          <w:rFonts w:hint="eastAsia"/>
        </w:rPr>
        <w:t>利用者の心身の状況等</w:t>
      </w:r>
      <w:r w:rsidR="00A95794">
        <w:rPr>
          <w:rFonts w:hint="eastAsia"/>
        </w:rPr>
        <w:t>を踏まえて、利用者が</w:t>
      </w:r>
      <w:r w:rsidR="00401B17">
        <w:rPr>
          <w:rFonts w:hint="eastAsia"/>
        </w:rPr>
        <w:t>可能な限りその居宅において、</w:t>
      </w:r>
      <w:r w:rsidR="00A95794">
        <w:rPr>
          <w:rFonts w:hint="eastAsia"/>
        </w:rPr>
        <w:t>その有する能力に応じ自立した日常生活を営むことができるよう、</w:t>
      </w:r>
      <w:r w:rsidR="00F62576">
        <w:rPr>
          <w:rFonts w:hint="eastAsia"/>
        </w:rPr>
        <w:t>看護、医学的管理下における介護及び機能訓練その他</w:t>
      </w:r>
      <w:r w:rsidR="00401B17">
        <w:rPr>
          <w:rFonts w:hint="eastAsia"/>
        </w:rPr>
        <w:t>必要な医療並びに</w:t>
      </w:r>
      <w:r w:rsidR="00A95794">
        <w:rPr>
          <w:rFonts w:hint="eastAsia"/>
        </w:rPr>
        <w:t>日常生活上の世話</w:t>
      </w:r>
      <w:r w:rsidR="00F62576">
        <w:rPr>
          <w:rFonts w:hint="eastAsia"/>
        </w:rPr>
        <w:t>を行い、療養生活の質の向上及び利用者</w:t>
      </w:r>
      <w:r>
        <w:rPr>
          <w:rFonts w:hint="eastAsia"/>
        </w:rPr>
        <w:t>の家族の身体的及び精神的な負担の軽減を図る。</w:t>
      </w:r>
    </w:p>
    <w:p w:rsidR="00970946" w:rsidRDefault="00970946" w:rsidP="005434E1">
      <w:pPr>
        <w:ind w:left="839" w:hangingChars="400" w:hanging="839"/>
      </w:pPr>
      <w:r>
        <w:rPr>
          <w:rFonts w:hint="eastAsia"/>
        </w:rPr>
        <w:t xml:space="preserve">　　　２　</w:t>
      </w:r>
      <w:r w:rsidR="00037DD0">
        <w:rPr>
          <w:rFonts w:hint="eastAsia"/>
        </w:rPr>
        <w:t>利用者</w:t>
      </w:r>
      <w:r>
        <w:rPr>
          <w:rFonts w:hint="eastAsia"/>
        </w:rPr>
        <w:t>の意思及び人格を尊重し、常に</w:t>
      </w:r>
      <w:r w:rsidR="00037DD0">
        <w:rPr>
          <w:rFonts w:hint="eastAsia"/>
        </w:rPr>
        <w:t>利用者</w:t>
      </w:r>
      <w:r>
        <w:rPr>
          <w:rFonts w:hint="eastAsia"/>
        </w:rPr>
        <w:t>の</w:t>
      </w:r>
      <w:r w:rsidR="00037DD0">
        <w:rPr>
          <w:rFonts w:hint="eastAsia"/>
        </w:rPr>
        <w:t>立場</w:t>
      </w:r>
      <w:r>
        <w:rPr>
          <w:rFonts w:hint="eastAsia"/>
        </w:rPr>
        <w:t>にたってサービスの提供に努める。</w:t>
      </w:r>
    </w:p>
    <w:p w:rsidR="00A95794" w:rsidRDefault="005434E1" w:rsidP="00DB0CF9">
      <w:pPr>
        <w:ind w:left="839" w:hangingChars="400" w:hanging="839"/>
      </w:pPr>
      <w:r>
        <w:rPr>
          <w:rFonts w:hint="eastAsia"/>
        </w:rPr>
        <w:t xml:space="preserve">　　　</w:t>
      </w:r>
      <w:r w:rsidR="00970946">
        <w:rPr>
          <w:rFonts w:hint="eastAsia"/>
        </w:rPr>
        <w:t>３</w:t>
      </w:r>
      <w:r>
        <w:rPr>
          <w:rFonts w:hint="eastAsia"/>
        </w:rPr>
        <w:t xml:space="preserve">　</w:t>
      </w:r>
      <w:r w:rsidR="00A95794">
        <w:rPr>
          <w:rFonts w:hint="eastAsia"/>
        </w:rPr>
        <w:t>事業の実施にあたっては、区市町村、</w:t>
      </w:r>
      <w:r w:rsidR="006768F7">
        <w:rPr>
          <w:rFonts w:hint="eastAsia"/>
        </w:rPr>
        <w:t>地域包括支援センター、</w:t>
      </w:r>
      <w:r w:rsidR="00A95794">
        <w:rPr>
          <w:rFonts w:hint="eastAsia"/>
        </w:rPr>
        <w:t>地域の保健・医療・福祉サービスとの綿密な連携を図り、</w:t>
      </w:r>
      <w:r w:rsidR="000B51BF">
        <w:rPr>
          <w:rFonts w:hint="eastAsia"/>
        </w:rPr>
        <w:t>総合的なサービスの提供に努める。</w:t>
      </w:r>
    </w:p>
    <w:p w:rsidR="000B51BF" w:rsidRDefault="000B51BF"/>
    <w:p w:rsidR="00A95794" w:rsidRDefault="00A95794">
      <w:r>
        <w:rPr>
          <w:rFonts w:hint="eastAsia"/>
        </w:rPr>
        <w:t xml:space="preserve">　（事業所の名称等）</w:t>
      </w:r>
    </w:p>
    <w:p w:rsidR="00A95794" w:rsidRDefault="000B51BF">
      <w:r>
        <w:rPr>
          <w:rFonts w:hint="eastAsia"/>
        </w:rPr>
        <w:t xml:space="preserve">第３条　</w:t>
      </w:r>
      <w:r w:rsidR="005434E1">
        <w:rPr>
          <w:rFonts w:hint="eastAsia"/>
        </w:rPr>
        <w:t xml:space="preserve">　</w:t>
      </w:r>
      <w:r>
        <w:rPr>
          <w:rFonts w:hint="eastAsia"/>
        </w:rPr>
        <w:t>事業を行う施設</w:t>
      </w:r>
      <w:r w:rsidR="00A95794">
        <w:rPr>
          <w:rFonts w:hint="eastAsia"/>
        </w:rPr>
        <w:t>の名称及び所在地は、次のとおりとする。</w:t>
      </w:r>
    </w:p>
    <w:p w:rsidR="00A95794" w:rsidRDefault="000B51BF">
      <w:r>
        <w:rPr>
          <w:rFonts w:hint="eastAsia"/>
        </w:rPr>
        <w:t xml:space="preserve">　</w:t>
      </w:r>
      <w:r w:rsidR="005434E1">
        <w:rPr>
          <w:rFonts w:hint="eastAsia"/>
        </w:rPr>
        <w:t xml:space="preserve">　</w:t>
      </w:r>
      <w:r>
        <w:rPr>
          <w:rFonts w:hint="eastAsia"/>
        </w:rPr>
        <w:t xml:space="preserve">　１　名　称　○○○○指定短期入所</w:t>
      </w:r>
      <w:r w:rsidR="0093236C">
        <w:rPr>
          <w:rFonts w:hint="eastAsia"/>
        </w:rPr>
        <w:t>療養</w:t>
      </w:r>
      <w:r>
        <w:rPr>
          <w:rFonts w:hint="eastAsia"/>
        </w:rPr>
        <w:t>介護事業所</w:t>
      </w:r>
    </w:p>
    <w:p w:rsidR="00A95794" w:rsidRDefault="000B51BF">
      <w:r>
        <w:rPr>
          <w:rFonts w:hint="eastAsia"/>
        </w:rPr>
        <w:t xml:space="preserve">　</w:t>
      </w:r>
      <w:r w:rsidR="005434E1">
        <w:rPr>
          <w:rFonts w:hint="eastAsia"/>
        </w:rPr>
        <w:t xml:space="preserve">　</w:t>
      </w:r>
      <w:r w:rsidR="00DB03F3">
        <w:rPr>
          <w:rFonts w:hint="eastAsia"/>
        </w:rPr>
        <w:t xml:space="preserve">　２　所在地　東京都××区・・・・・・・・</w:t>
      </w:r>
    </w:p>
    <w:p w:rsidR="00DB03F3" w:rsidRDefault="00DB03F3"/>
    <w:p w:rsidR="00A95794" w:rsidRDefault="00A95794">
      <w:r>
        <w:rPr>
          <w:rFonts w:hint="eastAsia"/>
        </w:rPr>
        <w:t xml:space="preserve">　（</w:t>
      </w:r>
      <w:r w:rsidR="00A67369">
        <w:rPr>
          <w:rFonts w:hint="eastAsia"/>
        </w:rPr>
        <w:t>従業者</w:t>
      </w:r>
      <w:r w:rsidR="000B51BF">
        <w:rPr>
          <w:rFonts w:hint="eastAsia"/>
        </w:rPr>
        <w:t>の</w:t>
      </w:r>
      <w:r>
        <w:rPr>
          <w:rFonts w:hint="eastAsia"/>
        </w:rPr>
        <w:t>職種、員数）</w:t>
      </w:r>
    </w:p>
    <w:p w:rsidR="000B51BF" w:rsidRDefault="005434E1" w:rsidP="000B51BF">
      <w:pPr>
        <w:numPr>
          <w:ilvl w:val="0"/>
          <w:numId w:val="17"/>
        </w:numPr>
      </w:pPr>
      <w:r>
        <w:rPr>
          <w:rFonts w:hint="eastAsia"/>
        </w:rPr>
        <w:t xml:space="preserve">　</w:t>
      </w:r>
      <w:r w:rsidR="000B51BF">
        <w:rPr>
          <w:rFonts w:hint="eastAsia"/>
        </w:rPr>
        <w:t>施設において行う事業は短期入所生活介護及びに介護予防短期入所生活介護とする。</w:t>
      </w:r>
    </w:p>
    <w:p w:rsidR="006E5E65" w:rsidRDefault="000B51BF" w:rsidP="005434E1">
      <w:pPr>
        <w:ind w:left="839" w:hangingChars="400" w:hanging="839"/>
      </w:pPr>
      <w:r>
        <w:rPr>
          <w:rFonts w:hint="eastAsia"/>
        </w:rPr>
        <w:t xml:space="preserve">　　</w:t>
      </w:r>
      <w:r w:rsidR="005434E1">
        <w:rPr>
          <w:rFonts w:hint="eastAsia"/>
        </w:rPr>
        <w:t xml:space="preserve">　</w:t>
      </w:r>
      <w:r>
        <w:rPr>
          <w:rFonts w:hint="eastAsia"/>
        </w:rPr>
        <w:t>２　施設に配置する職員の職種及び員数は、次のとおりとする。ただし、法令に基づき兼務するこ</w:t>
      </w:r>
      <w:r w:rsidR="005434E1">
        <w:rPr>
          <w:rFonts w:hint="eastAsia"/>
        </w:rPr>
        <w:t>と</w:t>
      </w:r>
      <w:r>
        <w:rPr>
          <w:rFonts w:hint="eastAsia"/>
        </w:rPr>
        <w:t>ができることとする。</w:t>
      </w:r>
    </w:p>
    <w:p w:rsidR="00A95794" w:rsidRDefault="000B51BF">
      <w:r>
        <w:rPr>
          <w:rFonts w:hint="eastAsia"/>
        </w:rPr>
        <w:t xml:space="preserve">　</w:t>
      </w:r>
      <w:r w:rsidR="005434E1">
        <w:rPr>
          <w:rFonts w:hint="eastAsia"/>
        </w:rPr>
        <w:t xml:space="preserve">　</w:t>
      </w:r>
      <w:r>
        <w:rPr>
          <w:rFonts w:hint="eastAsia"/>
        </w:rPr>
        <w:t xml:space="preserve">　（１）施設長（</w:t>
      </w:r>
      <w:r w:rsidR="00A95794">
        <w:rPr>
          <w:rFonts w:hint="eastAsia"/>
        </w:rPr>
        <w:t>管理者</w:t>
      </w:r>
      <w:r>
        <w:rPr>
          <w:rFonts w:hint="eastAsia"/>
        </w:rPr>
        <w:t>）　　　　　　　　１　名（常勤）</w:t>
      </w:r>
    </w:p>
    <w:p w:rsidR="00A95794" w:rsidRDefault="00A95794">
      <w:r>
        <w:rPr>
          <w:rFonts w:hint="eastAsia"/>
        </w:rPr>
        <w:t xml:space="preserve">　</w:t>
      </w:r>
      <w:r w:rsidR="005434E1">
        <w:rPr>
          <w:rFonts w:hint="eastAsia"/>
        </w:rPr>
        <w:t xml:space="preserve">　</w:t>
      </w:r>
      <w:r>
        <w:rPr>
          <w:rFonts w:hint="eastAsia"/>
        </w:rPr>
        <w:t xml:space="preserve">　</w:t>
      </w:r>
      <w:r w:rsidR="000B51BF">
        <w:rPr>
          <w:rFonts w:hint="eastAsia"/>
        </w:rPr>
        <w:t>（２）医師　　　　　　　　　　　　　　　　名</w:t>
      </w:r>
    </w:p>
    <w:p w:rsidR="00A95794" w:rsidRDefault="00A95794">
      <w:r>
        <w:rPr>
          <w:rFonts w:hint="eastAsia"/>
        </w:rPr>
        <w:t xml:space="preserve">　</w:t>
      </w:r>
      <w:r w:rsidR="005434E1">
        <w:rPr>
          <w:rFonts w:hint="eastAsia"/>
        </w:rPr>
        <w:t xml:space="preserve">　</w:t>
      </w:r>
      <w:r>
        <w:rPr>
          <w:rFonts w:hint="eastAsia"/>
        </w:rPr>
        <w:t xml:space="preserve">　</w:t>
      </w:r>
      <w:r w:rsidR="000B51BF">
        <w:rPr>
          <w:rFonts w:hint="eastAsia"/>
        </w:rPr>
        <w:t>（</w:t>
      </w:r>
      <w:r w:rsidR="00A9731B">
        <w:rPr>
          <w:rFonts w:hint="eastAsia"/>
        </w:rPr>
        <w:t>３</w:t>
      </w:r>
      <w:r w:rsidR="000B51BF">
        <w:rPr>
          <w:rFonts w:hint="eastAsia"/>
        </w:rPr>
        <w:t>）</w:t>
      </w:r>
      <w:r w:rsidR="0093236C">
        <w:rPr>
          <w:rFonts w:hint="eastAsia"/>
        </w:rPr>
        <w:t xml:space="preserve">看護職員　</w:t>
      </w:r>
      <w:r w:rsidR="000B51BF">
        <w:rPr>
          <w:rFonts w:hint="eastAsia"/>
        </w:rPr>
        <w:t xml:space="preserve">　　　　　　　　　　　　　名</w:t>
      </w:r>
    </w:p>
    <w:p w:rsidR="00A95794" w:rsidRDefault="00A95794">
      <w:r>
        <w:rPr>
          <w:rFonts w:hint="eastAsia"/>
        </w:rPr>
        <w:t xml:space="preserve">　　</w:t>
      </w:r>
      <w:r w:rsidR="005434E1">
        <w:rPr>
          <w:rFonts w:hint="eastAsia"/>
        </w:rPr>
        <w:t xml:space="preserve">　</w:t>
      </w:r>
      <w:r w:rsidR="000B51BF">
        <w:rPr>
          <w:rFonts w:hint="eastAsia"/>
        </w:rPr>
        <w:t>（</w:t>
      </w:r>
      <w:r w:rsidR="00A9731B">
        <w:rPr>
          <w:rFonts w:hint="eastAsia"/>
        </w:rPr>
        <w:t>４</w:t>
      </w:r>
      <w:r w:rsidR="000B51BF">
        <w:rPr>
          <w:rFonts w:hint="eastAsia"/>
        </w:rPr>
        <w:t xml:space="preserve">）介護職員　　　　　　　　　　　　　　</w:t>
      </w:r>
      <w:r w:rsidR="006E5E65">
        <w:rPr>
          <w:rFonts w:hint="eastAsia"/>
        </w:rPr>
        <w:t>名</w:t>
      </w:r>
    </w:p>
    <w:p w:rsidR="0093236C" w:rsidRDefault="00B143C4">
      <w:r>
        <w:rPr>
          <w:rFonts w:hint="eastAsia"/>
        </w:rPr>
        <w:t xml:space="preserve">　　</w:t>
      </w:r>
      <w:r w:rsidR="005434E1">
        <w:rPr>
          <w:rFonts w:hint="eastAsia"/>
        </w:rPr>
        <w:t xml:space="preserve">　</w:t>
      </w:r>
      <w:r>
        <w:rPr>
          <w:rFonts w:hint="eastAsia"/>
        </w:rPr>
        <w:t>（</w:t>
      </w:r>
      <w:r w:rsidR="00A9731B">
        <w:rPr>
          <w:rFonts w:hint="eastAsia"/>
        </w:rPr>
        <w:t>５</w:t>
      </w:r>
      <w:r>
        <w:rPr>
          <w:rFonts w:hint="eastAsia"/>
        </w:rPr>
        <w:t>）</w:t>
      </w:r>
      <w:r w:rsidR="0093236C">
        <w:rPr>
          <w:rFonts w:hint="eastAsia"/>
        </w:rPr>
        <w:t>栄養士　　　　　　　　　　　　　　　名</w:t>
      </w:r>
    </w:p>
    <w:p w:rsidR="00B143C4" w:rsidRDefault="005434E1" w:rsidP="0093236C">
      <w:pPr>
        <w:ind w:firstLineChars="200" w:firstLine="420"/>
      </w:pPr>
      <w:r>
        <w:rPr>
          <w:rFonts w:hint="eastAsia"/>
        </w:rPr>
        <w:t xml:space="preserve">　</w:t>
      </w:r>
      <w:r w:rsidR="00B143C4">
        <w:rPr>
          <w:rFonts w:hint="eastAsia"/>
        </w:rPr>
        <w:t>（</w:t>
      </w:r>
      <w:r w:rsidR="00A9731B">
        <w:rPr>
          <w:rFonts w:hint="eastAsia"/>
        </w:rPr>
        <w:t>６</w:t>
      </w:r>
      <w:r w:rsidR="00B143C4">
        <w:rPr>
          <w:rFonts w:hint="eastAsia"/>
        </w:rPr>
        <w:t>）</w:t>
      </w:r>
      <w:r w:rsidR="0093236C">
        <w:rPr>
          <w:rFonts w:hint="eastAsia"/>
        </w:rPr>
        <w:t>調理員　　　　　　　　　　　　　　　名</w:t>
      </w:r>
    </w:p>
    <w:p w:rsidR="00B143C4" w:rsidRDefault="00B143C4">
      <w:r>
        <w:rPr>
          <w:rFonts w:hint="eastAsia"/>
        </w:rPr>
        <w:t xml:space="preserve">　　</w:t>
      </w:r>
      <w:r w:rsidR="005434E1">
        <w:rPr>
          <w:rFonts w:hint="eastAsia"/>
        </w:rPr>
        <w:t xml:space="preserve">　</w:t>
      </w:r>
    </w:p>
    <w:p w:rsidR="00B143C4" w:rsidRDefault="00B143C4">
      <w:r>
        <w:rPr>
          <w:rFonts w:hint="eastAsia"/>
        </w:rPr>
        <w:t xml:space="preserve">　</w:t>
      </w:r>
      <w:r w:rsidR="005434E1">
        <w:rPr>
          <w:rFonts w:hint="eastAsia"/>
        </w:rPr>
        <w:t xml:space="preserve">　</w:t>
      </w:r>
      <w:r>
        <w:rPr>
          <w:rFonts w:hint="eastAsia"/>
        </w:rPr>
        <w:t xml:space="preserve">　３　前項に定める者の他、必要に応じてその他の職員を置くことができる。</w:t>
      </w:r>
    </w:p>
    <w:p w:rsidR="00072CF1" w:rsidRDefault="00B143C4">
      <w:r>
        <w:rPr>
          <w:rFonts w:hint="eastAsia"/>
        </w:rPr>
        <w:t xml:space="preserve">　</w:t>
      </w:r>
    </w:p>
    <w:p w:rsidR="00B143C4" w:rsidRDefault="00B143C4">
      <w:r>
        <w:rPr>
          <w:rFonts w:hint="eastAsia"/>
        </w:rPr>
        <w:t>（職務</w:t>
      </w:r>
      <w:r w:rsidR="00A9731B">
        <w:rPr>
          <w:rFonts w:hint="eastAsia"/>
        </w:rPr>
        <w:t>内容）</w:t>
      </w:r>
    </w:p>
    <w:p w:rsidR="00A9731B" w:rsidRDefault="00A9731B">
      <w:r>
        <w:rPr>
          <w:rFonts w:hint="eastAsia"/>
        </w:rPr>
        <w:t xml:space="preserve">　第５条　</w:t>
      </w:r>
      <w:r w:rsidR="005434E1">
        <w:rPr>
          <w:rFonts w:hint="eastAsia"/>
        </w:rPr>
        <w:t xml:space="preserve">　</w:t>
      </w:r>
      <w:r>
        <w:rPr>
          <w:rFonts w:hint="eastAsia"/>
        </w:rPr>
        <w:t>職員の職務内容は次のとおりとする。</w:t>
      </w:r>
    </w:p>
    <w:p w:rsidR="00A9731B" w:rsidRDefault="00A9731B" w:rsidP="002503DD">
      <w:pPr>
        <w:ind w:leftChars="300" w:left="1050" w:hangingChars="200" w:hanging="420"/>
      </w:pPr>
      <w:r>
        <w:rPr>
          <w:rFonts w:hint="eastAsia"/>
        </w:rPr>
        <w:t>（１）施設長（管理者）は</w:t>
      </w:r>
      <w:r w:rsidR="0093236C">
        <w:rPr>
          <w:rFonts w:hint="eastAsia"/>
        </w:rPr>
        <w:t>、</w:t>
      </w:r>
      <w:r w:rsidR="00970946">
        <w:rPr>
          <w:rFonts w:hint="eastAsia"/>
        </w:rPr>
        <w:t>施設の従事者の管理及び業務の管理を一元的に行う。</w:t>
      </w:r>
    </w:p>
    <w:p w:rsidR="00A9731B" w:rsidRDefault="00A9731B" w:rsidP="002503DD">
      <w:pPr>
        <w:ind w:firstLineChars="300" w:firstLine="630"/>
      </w:pPr>
      <w:r>
        <w:rPr>
          <w:rFonts w:hint="eastAsia"/>
        </w:rPr>
        <w:t>（２）医師は、</w:t>
      </w:r>
      <w:r w:rsidR="00037DD0">
        <w:rPr>
          <w:rFonts w:hint="eastAsia"/>
        </w:rPr>
        <w:t>利用者</w:t>
      </w:r>
      <w:r w:rsidR="00970946">
        <w:rPr>
          <w:rFonts w:hint="eastAsia"/>
        </w:rPr>
        <w:t>の診察、</w:t>
      </w:r>
      <w:r>
        <w:rPr>
          <w:rFonts w:hint="eastAsia"/>
        </w:rPr>
        <w:t>健康管理及び保健衛生指導</w:t>
      </w:r>
      <w:r w:rsidR="00970946">
        <w:rPr>
          <w:rFonts w:hint="eastAsia"/>
        </w:rPr>
        <w:t>を行う。</w:t>
      </w:r>
    </w:p>
    <w:p w:rsidR="00A95794" w:rsidRDefault="00A9731B" w:rsidP="00037DD0">
      <w:pPr>
        <w:ind w:firstLineChars="300" w:firstLine="630"/>
      </w:pPr>
      <w:r>
        <w:rPr>
          <w:rFonts w:hint="eastAsia"/>
        </w:rPr>
        <w:t>（３）</w:t>
      </w:r>
      <w:r w:rsidR="0093236C">
        <w:rPr>
          <w:rFonts w:hint="eastAsia"/>
        </w:rPr>
        <w:t>看護職員は、利用者の診療の補助及び看護並びに保健衛生管理</w:t>
      </w:r>
      <w:r w:rsidR="00970946">
        <w:rPr>
          <w:rFonts w:hint="eastAsia"/>
        </w:rPr>
        <w:t>を行う。</w:t>
      </w:r>
    </w:p>
    <w:p w:rsidR="00A95794" w:rsidRDefault="00A95DD5" w:rsidP="002503DD">
      <w:pPr>
        <w:ind w:firstLineChars="300" w:firstLine="630"/>
      </w:pPr>
      <w:r>
        <w:rPr>
          <w:rFonts w:hint="eastAsia"/>
        </w:rPr>
        <w:lastRenderedPageBreak/>
        <w:t>（４）介護職員は、利用者の</w:t>
      </w:r>
      <w:r w:rsidR="00A95794">
        <w:rPr>
          <w:rFonts w:hint="eastAsia"/>
        </w:rPr>
        <w:t>必要な日常生活上の介護</w:t>
      </w:r>
      <w:r>
        <w:rPr>
          <w:rFonts w:hint="eastAsia"/>
        </w:rPr>
        <w:t>、援助、危機防止に従事する。</w:t>
      </w:r>
    </w:p>
    <w:p w:rsidR="0093236C" w:rsidRDefault="00A95DD5" w:rsidP="0093236C">
      <w:pPr>
        <w:ind w:leftChars="300" w:left="1050" w:hangingChars="200" w:hanging="420"/>
      </w:pPr>
      <w:r>
        <w:rPr>
          <w:rFonts w:hint="eastAsia"/>
        </w:rPr>
        <w:t>（５）</w:t>
      </w:r>
      <w:r w:rsidR="0093236C">
        <w:rPr>
          <w:rFonts w:hint="eastAsia"/>
        </w:rPr>
        <w:t>栄養士は、献立の作成、栄養量計算及び栄養指導</w:t>
      </w:r>
      <w:r w:rsidR="001D4BE8">
        <w:rPr>
          <w:rFonts w:hint="eastAsia"/>
        </w:rPr>
        <w:t>を行う。</w:t>
      </w:r>
    </w:p>
    <w:p w:rsidR="0093236C" w:rsidRDefault="00A95DD5" w:rsidP="005210E2">
      <w:pPr>
        <w:ind w:leftChars="299" w:left="1048" w:hangingChars="200" w:hanging="420"/>
      </w:pPr>
      <w:r>
        <w:rPr>
          <w:rFonts w:hint="eastAsia"/>
        </w:rPr>
        <w:t>（６）</w:t>
      </w:r>
      <w:r w:rsidR="001D4BE8">
        <w:rPr>
          <w:rFonts w:hint="eastAsia"/>
        </w:rPr>
        <w:t>理学療法士　入院患者が日常生活を営むのに必要な機能の改善又は維持に努め、その減退を防止するための訓練指導を行う。</w:t>
      </w:r>
    </w:p>
    <w:p w:rsidR="00037DD0" w:rsidRDefault="00037DD0" w:rsidP="00037DD0"/>
    <w:p w:rsidR="00A95794" w:rsidRDefault="00A95794">
      <w:r>
        <w:rPr>
          <w:rFonts w:hint="eastAsia"/>
        </w:rPr>
        <w:t xml:space="preserve">　（利用定員）</w:t>
      </w:r>
    </w:p>
    <w:p w:rsidR="00A95794" w:rsidRDefault="00B64952">
      <w:r>
        <w:rPr>
          <w:rFonts w:hint="eastAsia"/>
        </w:rPr>
        <w:t>第６</w:t>
      </w:r>
      <w:r w:rsidR="00A95794">
        <w:rPr>
          <w:rFonts w:hint="eastAsia"/>
        </w:rPr>
        <w:t xml:space="preserve">条　</w:t>
      </w:r>
      <w:r w:rsidR="005434E1">
        <w:rPr>
          <w:rFonts w:hint="eastAsia"/>
        </w:rPr>
        <w:t xml:space="preserve">　</w:t>
      </w:r>
      <w:r w:rsidR="00A95794">
        <w:rPr>
          <w:rFonts w:hint="eastAsia"/>
        </w:rPr>
        <w:t>事業所の利用者の定員は、</w:t>
      </w:r>
      <w:r w:rsidR="00DB03F3">
        <w:rPr>
          <w:rFonts w:hint="eastAsia"/>
        </w:rPr>
        <w:t>○○</w:t>
      </w:r>
      <w:r>
        <w:rPr>
          <w:rFonts w:hint="eastAsia"/>
        </w:rPr>
        <w:t>名</w:t>
      </w:r>
      <w:r w:rsidR="00A95794">
        <w:rPr>
          <w:rFonts w:hint="eastAsia"/>
        </w:rPr>
        <w:t>とする。</w:t>
      </w:r>
    </w:p>
    <w:p w:rsidR="00A95794" w:rsidRDefault="00A95794"/>
    <w:p w:rsidR="009C7D50" w:rsidRDefault="009C7D50">
      <w:r>
        <w:rPr>
          <w:rFonts w:hint="eastAsia"/>
        </w:rPr>
        <w:t xml:space="preserve">　（実施地域）</w:t>
      </w:r>
    </w:p>
    <w:p w:rsidR="009C7D50" w:rsidRDefault="00B13E94">
      <w:r>
        <w:rPr>
          <w:rFonts w:hint="eastAsia"/>
        </w:rPr>
        <w:t>第７条　　通常の送迎</w:t>
      </w:r>
      <w:r w:rsidR="009C7D50">
        <w:rPr>
          <w:rFonts w:hint="eastAsia"/>
        </w:rPr>
        <w:t>の実施地域は、○○区、○○区、○○市とする。</w:t>
      </w:r>
    </w:p>
    <w:p w:rsidR="009C7D50" w:rsidRDefault="009C7D50"/>
    <w:p w:rsidR="00A95794" w:rsidRDefault="00B64952">
      <w:r>
        <w:rPr>
          <w:rFonts w:hint="eastAsia"/>
        </w:rPr>
        <w:t xml:space="preserve">　（短期入所</w:t>
      </w:r>
      <w:r w:rsidR="001D4BE8">
        <w:rPr>
          <w:rFonts w:hint="eastAsia"/>
        </w:rPr>
        <w:t>療養</w:t>
      </w:r>
      <w:r>
        <w:rPr>
          <w:rFonts w:hint="eastAsia"/>
        </w:rPr>
        <w:t>介護計画の作成</w:t>
      </w:r>
      <w:r w:rsidR="00A95794">
        <w:rPr>
          <w:rFonts w:hint="eastAsia"/>
        </w:rPr>
        <w:t>）</w:t>
      </w:r>
    </w:p>
    <w:p w:rsidR="0014197E" w:rsidRDefault="009C7D50" w:rsidP="0014197E">
      <w:pPr>
        <w:ind w:left="839" w:hangingChars="400" w:hanging="839"/>
      </w:pPr>
      <w:r>
        <w:rPr>
          <w:rFonts w:hint="eastAsia"/>
        </w:rPr>
        <w:t>第８</w:t>
      </w:r>
      <w:r w:rsidR="00A95794">
        <w:rPr>
          <w:rFonts w:hint="eastAsia"/>
        </w:rPr>
        <w:t xml:space="preserve">条　</w:t>
      </w:r>
      <w:r w:rsidR="005434E1">
        <w:rPr>
          <w:rFonts w:hint="eastAsia"/>
        </w:rPr>
        <w:t xml:space="preserve">　</w:t>
      </w:r>
      <w:r w:rsidR="0014197E">
        <w:rPr>
          <w:rFonts w:hint="eastAsia"/>
        </w:rPr>
        <w:t>施設は、サービスの提供を開始する際には、利用者の心身の状況、希望及びその</w:t>
      </w:r>
      <w:r w:rsidR="00037DD0">
        <w:rPr>
          <w:rFonts w:hint="eastAsia"/>
        </w:rPr>
        <w:t>置</w:t>
      </w:r>
      <w:r w:rsidR="0014197E">
        <w:rPr>
          <w:rFonts w:hint="eastAsia"/>
        </w:rPr>
        <w:t>かれている状況を十分把握し、</w:t>
      </w:r>
      <w:r w:rsidR="00A80816">
        <w:rPr>
          <w:rFonts w:hint="eastAsia"/>
        </w:rPr>
        <w:t>短期入所療養</w:t>
      </w:r>
      <w:r w:rsidR="0014197E">
        <w:rPr>
          <w:rFonts w:hint="eastAsia"/>
        </w:rPr>
        <w:t>介護計画を作成する。また、既に居宅サービス計画が作成されている場合は、その内容に</w:t>
      </w:r>
      <w:r w:rsidR="00A80816">
        <w:rPr>
          <w:rFonts w:hint="eastAsia"/>
        </w:rPr>
        <w:t>沿</w:t>
      </w:r>
      <w:r w:rsidR="0014197E">
        <w:rPr>
          <w:rFonts w:hint="eastAsia"/>
        </w:rPr>
        <w:t>った</w:t>
      </w:r>
      <w:r w:rsidR="00A80816">
        <w:rPr>
          <w:rFonts w:hint="eastAsia"/>
        </w:rPr>
        <w:t>短期入所療養</w:t>
      </w:r>
      <w:r w:rsidR="0014197E">
        <w:rPr>
          <w:rFonts w:hint="eastAsia"/>
        </w:rPr>
        <w:t>介護計画を作成する。</w:t>
      </w:r>
    </w:p>
    <w:p w:rsidR="00A95794" w:rsidRDefault="0014197E" w:rsidP="0014197E">
      <w:pPr>
        <w:ind w:left="839" w:hangingChars="400" w:hanging="839"/>
      </w:pPr>
      <w:r>
        <w:rPr>
          <w:rFonts w:hint="eastAsia"/>
        </w:rPr>
        <w:t xml:space="preserve">　　　２　</w:t>
      </w:r>
      <w:r w:rsidR="00A80816">
        <w:rPr>
          <w:rFonts w:hint="eastAsia"/>
        </w:rPr>
        <w:t>短期入所療養</w:t>
      </w:r>
      <w:r>
        <w:rPr>
          <w:rFonts w:hint="eastAsia"/>
        </w:rPr>
        <w:t>介護計画の作成・変更の際には、利用者又は家族に対し、当該計画の内容を説明し、同意を得る。</w:t>
      </w:r>
    </w:p>
    <w:p w:rsidR="00A80816" w:rsidRPr="00A80816" w:rsidRDefault="00A80816" w:rsidP="0014197E">
      <w:pPr>
        <w:ind w:left="839" w:hangingChars="400" w:hanging="839"/>
      </w:pPr>
    </w:p>
    <w:p w:rsidR="00A95794" w:rsidRDefault="00A95794">
      <w:r>
        <w:rPr>
          <w:rFonts w:hint="eastAsia"/>
        </w:rPr>
        <w:t xml:space="preserve">　</w:t>
      </w:r>
      <w:r w:rsidR="00493691">
        <w:rPr>
          <w:rFonts w:hint="eastAsia"/>
        </w:rPr>
        <w:t>（サービスの提供）</w:t>
      </w:r>
    </w:p>
    <w:p w:rsidR="00A95794" w:rsidRDefault="009C7D50" w:rsidP="005434E1">
      <w:pPr>
        <w:ind w:left="839" w:hangingChars="400" w:hanging="839"/>
      </w:pPr>
      <w:r>
        <w:rPr>
          <w:rFonts w:hint="eastAsia"/>
        </w:rPr>
        <w:t>第９</w:t>
      </w:r>
      <w:r w:rsidR="00493691">
        <w:rPr>
          <w:rFonts w:hint="eastAsia"/>
        </w:rPr>
        <w:t>条</w:t>
      </w:r>
      <w:r w:rsidR="005434E1">
        <w:rPr>
          <w:rFonts w:hint="eastAsia"/>
        </w:rPr>
        <w:t xml:space="preserve">　</w:t>
      </w:r>
      <w:r w:rsidR="00493691">
        <w:rPr>
          <w:rFonts w:hint="eastAsia"/>
        </w:rPr>
        <w:t xml:space="preserve">　職員は、サービスの提供に</w:t>
      </w:r>
      <w:r w:rsidR="005434E1">
        <w:rPr>
          <w:rFonts w:hint="eastAsia"/>
        </w:rPr>
        <w:t>あたっては、利用者又はその家族に対して、処遇上必要な事項につい</w:t>
      </w:r>
      <w:r w:rsidR="00493691">
        <w:rPr>
          <w:rFonts w:hint="eastAsia"/>
        </w:rPr>
        <w:t>て、理解しやすいように説明を行わなければならない。</w:t>
      </w:r>
    </w:p>
    <w:p w:rsidR="00A95794" w:rsidRDefault="00493691">
      <w:r>
        <w:rPr>
          <w:rFonts w:hint="eastAsia"/>
        </w:rPr>
        <w:t xml:space="preserve">　</w:t>
      </w:r>
    </w:p>
    <w:p w:rsidR="00A95794" w:rsidRDefault="00493691">
      <w:r>
        <w:rPr>
          <w:rFonts w:hint="eastAsia"/>
        </w:rPr>
        <w:t xml:space="preserve">　</w:t>
      </w:r>
      <w:r w:rsidR="00B76C85">
        <w:rPr>
          <w:rFonts w:hint="eastAsia"/>
        </w:rPr>
        <w:t>（入浴）</w:t>
      </w:r>
    </w:p>
    <w:p w:rsidR="00095369" w:rsidRDefault="009C7D50" w:rsidP="005210E2">
      <w:pPr>
        <w:ind w:left="850" w:hangingChars="405" w:hanging="850"/>
      </w:pPr>
      <w:r>
        <w:rPr>
          <w:rFonts w:hint="eastAsia"/>
        </w:rPr>
        <w:t>第１０条</w:t>
      </w:r>
      <w:r w:rsidR="00CE0FF7">
        <w:rPr>
          <w:rFonts w:hint="eastAsia"/>
        </w:rPr>
        <w:t xml:space="preserve"> </w:t>
      </w:r>
      <w:r w:rsidR="00B76C85">
        <w:rPr>
          <w:rFonts w:hint="eastAsia"/>
        </w:rPr>
        <w:t>１週間に２回以上、入浴させる。ただし、医師が入浴が適当でないと判断する場合には清拭</w:t>
      </w:r>
      <w:r w:rsidR="00CE0FF7">
        <w:rPr>
          <w:rFonts w:hint="eastAsia"/>
        </w:rPr>
        <w:t>を実</w:t>
      </w:r>
      <w:r w:rsidR="00095369">
        <w:rPr>
          <w:rFonts w:hint="eastAsia"/>
        </w:rPr>
        <w:t>施するなど利用者の清潔保持に努める。</w:t>
      </w:r>
    </w:p>
    <w:p w:rsidR="00072CF1" w:rsidRDefault="00072CF1" w:rsidP="00095369"/>
    <w:p w:rsidR="00095369" w:rsidRDefault="00095369" w:rsidP="00095369">
      <w:r>
        <w:rPr>
          <w:rFonts w:hint="eastAsia"/>
        </w:rPr>
        <w:t xml:space="preserve">　（食事）</w:t>
      </w:r>
    </w:p>
    <w:p w:rsidR="00A95794" w:rsidRDefault="00095369" w:rsidP="00095369">
      <w:r>
        <w:rPr>
          <w:rFonts w:hint="eastAsia"/>
        </w:rPr>
        <w:t>第</w:t>
      </w:r>
      <w:r w:rsidR="009C7D50">
        <w:rPr>
          <w:rFonts w:hint="eastAsia"/>
        </w:rPr>
        <w:t>１１</w:t>
      </w:r>
      <w:r w:rsidR="005210E2">
        <w:rPr>
          <w:rFonts w:hint="eastAsia"/>
        </w:rPr>
        <w:t>条　食事は、栄養並びに利用者の心身の状況及び嗜好を考慮する。</w:t>
      </w:r>
    </w:p>
    <w:p w:rsidR="00A95794" w:rsidRDefault="00095369">
      <w:r>
        <w:rPr>
          <w:rFonts w:hint="eastAsia"/>
        </w:rPr>
        <w:t xml:space="preserve">　</w:t>
      </w:r>
      <w:r w:rsidR="005434E1">
        <w:rPr>
          <w:rFonts w:hint="eastAsia"/>
        </w:rPr>
        <w:t xml:space="preserve">　　</w:t>
      </w:r>
      <w:r>
        <w:rPr>
          <w:rFonts w:hint="eastAsia"/>
        </w:rPr>
        <w:t>２　食事の時間は、概ね次のとおりとする。</w:t>
      </w:r>
    </w:p>
    <w:p w:rsidR="00A95794" w:rsidRDefault="00095369" w:rsidP="005434E1">
      <w:pPr>
        <w:ind w:firstLineChars="100" w:firstLine="210"/>
      </w:pPr>
      <w:r>
        <w:rPr>
          <w:rFonts w:hint="eastAsia"/>
        </w:rPr>
        <w:t xml:space="preserve">　</w:t>
      </w:r>
      <w:r w:rsidR="005434E1">
        <w:rPr>
          <w:rFonts w:hint="eastAsia"/>
        </w:rPr>
        <w:t xml:space="preserve">　</w:t>
      </w:r>
      <w:r>
        <w:rPr>
          <w:rFonts w:hint="eastAsia"/>
        </w:rPr>
        <w:t xml:space="preserve">（１）朝食　午前　</w:t>
      </w:r>
      <w:r w:rsidR="004F7561">
        <w:rPr>
          <w:rFonts w:hint="eastAsia"/>
        </w:rPr>
        <w:t xml:space="preserve">　</w:t>
      </w:r>
      <w:r>
        <w:rPr>
          <w:rFonts w:hint="eastAsia"/>
        </w:rPr>
        <w:t>時</w:t>
      </w:r>
      <w:r w:rsidR="004F7561">
        <w:rPr>
          <w:rFonts w:hint="eastAsia"/>
        </w:rPr>
        <w:t xml:space="preserve">　　</w:t>
      </w:r>
      <w:r>
        <w:rPr>
          <w:rFonts w:hint="eastAsia"/>
        </w:rPr>
        <w:t>分～</w:t>
      </w:r>
    </w:p>
    <w:p w:rsidR="00A95794" w:rsidRDefault="00095369" w:rsidP="005434E1">
      <w:pPr>
        <w:ind w:firstLineChars="100" w:firstLine="210"/>
      </w:pPr>
      <w:r>
        <w:rPr>
          <w:rFonts w:hint="eastAsia"/>
        </w:rPr>
        <w:t xml:space="preserve">　</w:t>
      </w:r>
      <w:r w:rsidR="005434E1">
        <w:rPr>
          <w:rFonts w:hint="eastAsia"/>
        </w:rPr>
        <w:t xml:space="preserve">　</w:t>
      </w:r>
      <w:r>
        <w:rPr>
          <w:rFonts w:hint="eastAsia"/>
        </w:rPr>
        <w:t xml:space="preserve">（２）昼食　午後　</w:t>
      </w:r>
      <w:r w:rsidR="004F7561">
        <w:rPr>
          <w:rFonts w:hint="eastAsia"/>
        </w:rPr>
        <w:t xml:space="preserve">　</w:t>
      </w:r>
      <w:r>
        <w:rPr>
          <w:rFonts w:hint="eastAsia"/>
        </w:rPr>
        <w:t>時</w:t>
      </w:r>
      <w:r w:rsidR="004F7561">
        <w:rPr>
          <w:rFonts w:hint="eastAsia"/>
        </w:rPr>
        <w:t xml:space="preserve">　　</w:t>
      </w:r>
      <w:r>
        <w:rPr>
          <w:rFonts w:hint="eastAsia"/>
        </w:rPr>
        <w:t>分</w:t>
      </w:r>
    </w:p>
    <w:p w:rsidR="00A33353" w:rsidRDefault="00A33353" w:rsidP="005434E1">
      <w:pPr>
        <w:ind w:firstLineChars="100" w:firstLine="210"/>
      </w:pPr>
      <w:r>
        <w:rPr>
          <w:rFonts w:hint="eastAsia"/>
        </w:rPr>
        <w:t xml:space="preserve">　</w:t>
      </w:r>
      <w:r w:rsidR="005434E1">
        <w:rPr>
          <w:rFonts w:hint="eastAsia"/>
        </w:rPr>
        <w:t xml:space="preserve">　</w:t>
      </w:r>
      <w:r>
        <w:rPr>
          <w:rFonts w:hint="eastAsia"/>
        </w:rPr>
        <w:t xml:space="preserve">（３）夕食　午後　</w:t>
      </w:r>
      <w:r w:rsidR="004F7561">
        <w:rPr>
          <w:rFonts w:hint="eastAsia"/>
        </w:rPr>
        <w:t xml:space="preserve">　</w:t>
      </w:r>
      <w:r>
        <w:rPr>
          <w:rFonts w:hint="eastAsia"/>
        </w:rPr>
        <w:t>時</w:t>
      </w:r>
      <w:r w:rsidR="00A80816">
        <w:rPr>
          <w:rFonts w:hint="eastAsia"/>
        </w:rPr>
        <w:t xml:space="preserve">　　分</w:t>
      </w:r>
      <w:r>
        <w:rPr>
          <w:rFonts w:hint="eastAsia"/>
        </w:rPr>
        <w:t>～</w:t>
      </w:r>
    </w:p>
    <w:p w:rsidR="00A95794" w:rsidRDefault="00A33353">
      <w:r>
        <w:rPr>
          <w:rFonts w:hint="eastAsia"/>
        </w:rPr>
        <w:t xml:space="preserve">　　</w:t>
      </w:r>
    </w:p>
    <w:p w:rsidR="00A95794" w:rsidRDefault="00A33353">
      <w:r>
        <w:rPr>
          <w:rFonts w:hint="eastAsia"/>
        </w:rPr>
        <w:t xml:space="preserve">　（送迎）</w:t>
      </w:r>
    </w:p>
    <w:p w:rsidR="00A95794" w:rsidRDefault="00A33353">
      <w:r>
        <w:rPr>
          <w:rFonts w:hint="eastAsia"/>
        </w:rPr>
        <w:t>第</w:t>
      </w:r>
      <w:r w:rsidR="009C7D50">
        <w:rPr>
          <w:rFonts w:hint="eastAsia"/>
        </w:rPr>
        <w:t>１２</w:t>
      </w:r>
      <w:r>
        <w:rPr>
          <w:rFonts w:hint="eastAsia"/>
        </w:rPr>
        <w:t>条　利用者の入所時及び退所時には、利用者の希望、状態により自宅までの送迎を行う。</w:t>
      </w:r>
    </w:p>
    <w:p w:rsidR="00A95794" w:rsidRDefault="00A33353">
      <w:r>
        <w:rPr>
          <w:rFonts w:hint="eastAsia"/>
        </w:rPr>
        <w:t xml:space="preserve">　　</w:t>
      </w:r>
    </w:p>
    <w:p w:rsidR="00477BED" w:rsidRDefault="00477BED">
      <w:r>
        <w:rPr>
          <w:rFonts w:hint="eastAsia"/>
        </w:rPr>
        <w:t xml:space="preserve">　</w:t>
      </w:r>
      <w:r w:rsidR="00A33353">
        <w:rPr>
          <w:rFonts w:hint="eastAsia"/>
        </w:rPr>
        <w:t>（相談援助）</w:t>
      </w:r>
    </w:p>
    <w:p w:rsidR="002B09B0" w:rsidRDefault="00A33353" w:rsidP="005210E2">
      <w:pPr>
        <w:ind w:left="850" w:hangingChars="405" w:hanging="850"/>
      </w:pPr>
      <w:r>
        <w:rPr>
          <w:rFonts w:hint="eastAsia"/>
        </w:rPr>
        <w:t>第</w:t>
      </w:r>
      <w:r w:rsidR="009C7D50">
        <w:rPr>
          <w:rFonts w:hint="eastAsia"/>
        </w:rPr>
        <w:t>１３</w:t>
      </w:r>
      <w:r>
        <w:rPr>
          <w:rFonts w:hint="eastAsia"/>
        </w:rPr>
        <w:t>条　職員は、常に利用者の心身の状況、その置かれている環境等の的確な把握に努め、利用者又はその家族に対し、その相談に応じるとともに、必要な助言その他の</w:t>
      </w:r>
      <w:r w:rsidR="00FB66DE">
        <w:rPr>
          <w:rFonts w:hint="eastAsia"/>
        </w:rPr>
        <w:t>援助を行う。</w:t>
      </w:r>
    </w:p>
    <w:p w:rsidR="00072CF1" w:rsidRDefault="00072CF1" w:rsidP="002C2F39"/>
    <w:p w:rsidR="002C2F39" w:rsidRDefault="002C2F39" w:rsidP="002C2F39">
      <w:r>
        <w:rPr>
          <w:rFonts w:hint="eastAsia"/>
        </w:rPr>
        <w:t xml:space="preserve">　（機能訓練）</w:t>
      </w:r>
    </w:p>
    <w:p w:rsidR="002C2F39" w:rsidRDefault="009C7D50" w:rsidP="002C2F39">
      <w:pPr>
        <w:ind w:left="839" w:hangingChars="400" w:hanging="839"/>
      </w:pPr>
      <w:r>
        <w:rPr>
          <w:rFonts w:hint="eastAsia"/>
        </w:rPr>
        <w:lastRenderedPageBreak/>
        <w:t>第１４</w:t>
      </w:r>
      <w:r w:rsidR="002C2F39">
        <w:rPr>
          <w:rFonts w:hint="eastAsia"/>
        </w:rPr>
        <w:t>条　施設は、利用者の体力や</w:t>
      </w:r>
      <w:r w:rsidR="00A80816">
        <w:rPr>
          <w:rFonts w:hint="eastAsia"/>
        </w:rPr>
        <w:t>機能</w:t>
      </w:r>
      <w:r w:rsidR="002C2F39">
        <w:rPr>
          <w:rFonts w:hint="eastAsia"/>
        </w:rPr>
        <w:t>の低下を防ぐために、必要な訓練及び日常生活に必要な基本的動作を獲得するための訓練を行う。</w:t>
      </w:r>
    </w:p>
    <w:p w:rsidR="002C2F39" w:rsidRDefault="002C2F39" w:rsidP="002C2F39"/>
    <w:p w:rsidR="002C2F39" w:rsidRDefault="002C2F39" w:rsidP="002C2F39">
      <w:r>
        <w:rPr>
          <w:rFonts w:hint="eastAsia"/>
        </w:rPr>
        <w:t xml:space="preserve">　（健康保持）</w:t>
      </w:r>
    </w:p>
    <w:p w:rsidR="002C2F39" w:rsidRDefault="009C7D50" w:rsidP="002C2F39">
      <w:pPr>
        <w:ind w:left="839" w:hangingChars="400" w:hanging="839"/>
      </w:pPr>
      <w:r>
        <w:rPr>
          <w:rFonts w:hint="eastAsia"/>
        </w:rPr>
        <w:t>第１５</w:t>
      </w:r>
      <w:r w:rsidR="002C2F39">
        <w:rPr>
          <w:rFonts w:hint="eastAsia"/>
        </w:rPr>
        <w:t>条　医師又は看護職員は、常に利用者の健康状態に注意し、日常における健康保持のための適切な措置をとり、必要に応じてその記録を保存する。</w:t>
      </w:r>
    </w:p>
    <w:p w:rsidR="002C2F39" w:rsidRDefault="002C2F39" w:rsidP="002C2F39"/>
    <w:p w:rsidR="002C2F39" w:rsidRDefault="002C2F39" w:rsidP="0014197E">
      <w:pPr>
        <w:ind w:leftChars="100" w:left="838" w:hangingChars="299" w:hanging="628"/>
      </w:pPr>
      <w:r>
        <w:rPr>
          <w:rFonts w:hint="eastAsia"/>
        </w:rPr>
        <w:t>（サービス提供記録の記載）</w:t>
      </w:r>
    </w:p>
    <w:p w:rsidR="002C2F39" w:rsidRDefault="009C7D50" w:rsidP="002C2F39">
      <w:pPr>
        <w:ind w:left="839" w:hangingChars="400" w:hanging="839"/>
      </w:pPr>
      <w:r>
        <w:rPr>
          <w:rFonts w:hint="eastAsia"/>
        </w:rPr>
        <w:t>第１</w:t>
      </w:r>
      <w:r w:rsidR="0014197E">
        <w:rPr>
          <w:rFonts w:hint="eastAsia"/>
        </w:rPr>
        <w:t>６</w:t>
      </w:r>
      <w:r w:rsidR="002C2F39">
        <w:rPr>
          <w:rFonts w:hint="eastAsia"/>
        </w:rPr>
        <w:t>条　施設は、サービス提供した際には、その提供日・内容、保険給付の額、その他必要な記録をサービス提供記録に記載する。</w:t>
      </w:r>
    </w:p>
    <w:p w:rsidR="002C2F39" w:rsidRDefault="002C2F39" w:rsidP="002C2F39"/>
    <w:p w:rsidR="002C2F39" w:rsidRDefault="002C2F39" w:rsidP="002C2F39">
      <w:r>
        <w:rPr>
          <w:rFonts w:hint="eastAsia"/>
        </w:rPr>
        <w:t xml:space="preserve">　（利用料）</w:t>
      </w:r>
    </w:p>
    <w:p w:rsidR="002C2F39" w:rsidRDefault="009C7D50" w:rsidP="002C2F39">
      <w:pPr>
        <w:ind w:left="839" w:hangingChars="400" w:hanging="839"/>
      </w:pPr>
      <w:r>
        <w:rPr>
          <w:rFonts w:hint="eastAsia"/>
        </w:rPr>
        <w:t>第１</w:t>
      </w:r>
      <w:r w:rsidR="0014197E">
        <w:rPr>
          <w:rFonts w:hint="eastAsia"/>
        </w:rPr>
        <w:t>７</w:t>
      </w:r>
      <w:r w:rsidR="002C2F39">
        <w:rPr>
          <w:rFonts w:hint="eastAsia"/>
        </w:rPr>
        <w:t xml:space="preserve">条　</w:t>
      </w:r>
      <w:r w:rsidR="00594A89">
        <w:rPr>
          <w:rFonts w:hint="eastAsia"/>
        </w:rPr>
        <w:t>指定短期入所療養介護等を提供した場合の</w:t>
      </w:r>
      <w:r w:rsidR="002C2F39">
        <w:rPr>
          <w:rFonts w:hint="eastAsia"/>
        </w:rPr>
        <w:t>利用料の額</w:t>
      </w:r>
      <w:r w:rsidR="00594A89">
        <w:rPr>
          <w:rFonts w:hint="eastAsia"/>
        </w:rPr>
        <w:t>は、</w:t>
      </w:r>
      <w:r w:rsidR="002C2F39">
        <w:rPr>
          <w:rFonts w:hint="eastAsia"/>
        </w:rPr>
        <w:t>別紙料金表によるものとし、法定代理受領サービスである時は、その額の１割</w:t>
      </w:r>
      <w:r w:rsidR="00775C0B">
        <w:rPr>
          <w:rFonts w:hint="eastAsia"/>
        </w:rPr>
        <w:t>、</w:t>
      </w:r>
      <w:r w:rsidR="00DB03F3">
        <w:rPr>
          <w:rFonts w:hint="eastAsia"/>
        </w:rPr>
        <w:t>２割</w:t>
      </w:r>
      <w:r w:rsidR="00775C0B">
        <w:rPr>
          <w:rFonts w:hint="eastAsia"/>
        </w:rPr>
        <w:t>又は３割</w:t>
      </w:r>
      <w:r w:rsidR="002C2F39">
        <w:rPr>
          <w:rFonts w:hint="eastAsia"/>
        </w:rPr>
        <w:t>とする。実施地域を越えて行う送迎に要する費用、食材料費、理美容代、教養娯楽費等に関する諸経費については、別紙に掲げる費用を徴収する。</w:t>
      </w:r>
    </w:p>
    <w:p w:rsidR="002C2F39" w:rsidRDefault="002C2F39" w:rsidP="002C2F39">
      <w:pPr>
        <w:ind w:left="839" w:hangingChars="400" w:hanging="839"/>
      </w:pPr>
      <w:r>
        <w:rPr>
          <w:rFonts w:hint="eastAsia"/>
        </w:rPr>
        <w:t xml:space="preserve">　　　２　施設は、利用者から支払いを受ける場合には、利用者又はその家族に対して事前に文書で説明した</w:t>
      </w:r>
      <w:r w:rsidR="00594A89">
        <w:rPr>
          <w:rFonts w:hint="eastAsia"/>
        </w:rPr>
        <w:t>上</w:t>
      </w:r>
      <w:r>
        <w:rPr>
          <w:rFonts w:hint="eastAsia"/>
        </w:rPr>
        <w:t>で</w:t>
      </w:r>
      <w:r w:rsidR="00594A89">
        <w:rPr>
          <w:rFonts w:hint="eastAsia"/>
        </w:rPr>
        <w:t>、</w:t>
      </w:r>
      <w:r>
        <w:rPr>
          <w:rFonts w:hint="eastAsia"/>
        </w:rPr>
        <w:t>払いに関する同意を得る。</w:t>
      </w:r>
    </w:p>
    <w:p w:rsidR="002C2F39" w:rsidRDefault="002C2F39" w:rsidP="002C2F39">
      <w:pPr>
        <w:ind w:left="839" w:hangingChars="400" w:hanging="839"/>
      </w:pPr>
      <w:r>
        <w:rPr>
          <w:rFonts w:hint="eastAsia"/>
        </w:rPr>
        <w:t xml:space="preserve">　　　３　利用者は、施設の定める期日に、別途契約書で指定する方法により納入することとする。</w:t>
      </w:r>
    </w:p>
    <w:p w:rsidR="002C2F39" w:rsidRDefault="002C2F39" w:rsidP="002C2F39">
      <w:pPr>
        <w:ind w:left="839" w:hangingChars="400" w:hanging="839"/>
      </w:pPr>
    </w:p>
    <w:p w:rsidR="002C2F39" w:rsidRDefault="002C2F39" w:rsidP="002C2F39">
      <w:pPr>
        <w:ind w:left="839" w:hangingChars="400" w:hanging="839"/>
      </w:pPr>
      <w:r>
        <w:rPr>
          <w:rFonts w:hint="eastAsia"/>
        </w:rPr>
        <w:t xml:space="preserve">　（契約書の作成）</w:t>
      </w:r>
    </w:p>
    <w:p w:rsidR="002C2F39" w:rsidRDefault="009C7D50" w:rsidP="002C2F39">
      <w:pPr>
        <w:ind w:left="839" w:hangingChars="400" w:hanging="839"/>
      </w:pPr>
      <w:r>
        <w:rPr>
          <w:rFonts w:hint="eastAsia"/>
        </w:rPr>
        <w:t>第１</w:t>
      </w:r>
      <w:r w:rsidR="0014197E">
        <w:rPr>
          <w:rFonts w:hint="eastAsia"/>
        </w:rPr>
        <w:t>８</w:t>
      </w:r>
      <w:r w:rsidR="002C2F39">
        <w:rPr>
          <w:rFonts w:hint="eastAsia"/>
        </w:rPr>
        <w:t>条　施設は、サービスを提供するにあたって本規程に沿った事業内容の詳細について、利用者に契約書の書面をもって説明し、同意を得たうえで署名（記入押印）を受けることとする。</w:t>
      </w:r>
    </w:p>
    <w:p w:rsidR="002C2F39" w:rsidRDefault="002C2F39" w:rsidP="002C2F39"/>
    <w:p w:rsidR="002C2F39" w:rsidRDefault="002C2F39" w:rsidP="002C2F39">
      <w:pPr>
        <w:ind w:firstLineChars="100" w:firstLine="210"/>
      </w:pPr>
      <w:r>
        <w:rPr>
          <w:rFonts w:hint="eastAsia"/>
        </w:rPr>
        <w:t>（外出）</w:t>
      </w:r>
    </w:p>
    <w:p w:rsidR="002C2F39" w:rsidRDefault="009C7D50" w:rsidP="002C2F39">
      <w:pPr>
        <w:ind w:left="839" w:hangingChars="400" w:hanging="839"/>
      </w:pPr>
      <w:r>
        <w:rPr>
          <w:rFonts w:hint="eastAsia"/>
        </w:rPr>
        <w:t>第</w:t>
      </w:r>
      <w:r w:rsidR="0014197E">
        <w:rPr>
          <w:rFonts w:hint="eastAsia"/>
        </w:rPr>
        <w:t>１９</w:t>
      </w:r>
      <w:r w:rsidR="002C2F39">
        <w:rPr>
          <w:rFonts w:hint="eastAsia"/>
        </w:rPr>
        <w:t>条　利用者は、外出しようとするときは、その都度、外出</w:t>
      </w:r>
      <w:r w:rsidR="00F2044E">
        <w:rPr>
          <w:rFonts w:hint="eastAsia"/>
        </w:rPr>
        <w:t>先</w:t>
      </w:r>
      <w:r w:rsidR="002C2F39">
        <w:rPr>
          <w:rFonts w:hint="eastAsia"/>
        </w:rPr>
        <w:t>・用件、</w:t>
      </w:r>
      <w:r w:rsidR="00F2044E">
        <w:rPr>
          <w:rFonts w:hint="eastAsia"/>
        </w:rPr>
        <w:t>外出時間帯</w:t>
      </w:r>
      <w:r w:rsidR="002C2F39">
        <w:rPr>
          <w:rFonts w:hint="eastAsia"/>
        </w:rPr>
        <w:t>等を施設長に届出るものとする。</w:t>
      </w:r>
    </w:p>
    <w:p w:rsidR="002C2F39" w:rsidRDefault="002C2F39" w:rsidP="002C2F39"/>
    <w:p w:rsidR="00594A89" w:rsidRDefault="00594A89" w:rsidP="002C2F39">
      <w:r>
        <w:rPr>
          <w:rFonts w:hint="eastAsia"/>
        </w:rPr>
        <w:t xml:space="preserve">　（衛生管理）</w:t>
      </w:r>
    </w:p>
    <w:p w:rsidR="00594A89" w:rsidRDefault="00594A89" w:rsidP="00F65B59">
      <w:pPr>
        <w:ind w:left="850" w:hangingChars="405" w:hanging="850"/>
      </w:pPr>
      <w:r>
        <w:rPr>
          <w:rFonts w:hint="eastAsia"/>
        </w:rPr>
        <w:t>第２０条　施設は、利用者の使用する設備、食器その他の設備</w:t>
      </w:r>
      <w:r w:rsidR="00F65B59">
        <w:rPr>
          <w:rFonts w:hint="eastAsia"/>
        </w:rPr>
        <w:t>又は飲用水について、衛生的な管理に努め、衛生上必要な措置を講ずるとともに、医薬品及び医療機器の管理を適正に行う。</w:t>
      </w:r>
    </w:p>
    <w:p w:rsidR="00F65B59" w:rsidRDefault="00F65B59" w:rsidP="00F65B59">
      <w:pPr>
        <w:ind w:left="850" w:hangingChars="405" w:hanging="850"/>
      </w:pPr>
      <w:r>
        <w:rPr>
          <w:rFonts w:hint="eastAsia"/>
        </w:rPr>
        <w:t xml:space="preserve">　　　２　施設は、事業所において感染症が発生し、又はまん延しないように必要な措置を講ずるよう努める。</w:t>
      </w:r>
    </w:p>
    <w:p w:rsidR="009C7D50" w:rsidRDefault="002C2F39" w:rsidP="002C2F39">
      <w:r>
        <w:rPr>
          <w:rFonts w:hint="eastAsia"/>
        </w:rPr>
        <w:t xml:space="preserve">　</w:t>
      </w:r>
    </w:p>
    <w:p w:rsidR="002C2F39" w:rsidRDefault="002C2F39" w:rsidP="009C7D50">
      <w:pPr>
        <w:ind w:firstLineChars="100" w:firstLine="210"/>
      </w:pPr>
      <w:r>
        <w:rPr>
          <w:rFonts w:hint="eastAsia"/>
        </w:rPr>
        <w:t>（施設</w:t>
      </w:r>
      <w:r w:rsidR="00946CA8">
        <w:rPr>
          <w:rFonts w:hint="eastAsia"/>
        </w:rPr>
        <w:t>利用に当っての留意事項</w:t>
      </w:r>
      <w:r>
        <w:rPr>
          <w:rFonts w:hint="eastAsia"/>
        </w:rPr>
        <w:t>）</w:t>
      </w:r>
    </w:p>
    <w:p w:rsidR="002C2F39" w:rsidRDefault="009C7D50" w:rsidP="002C2F39">
      <w:r>
        <w:rPr>
          <w:rFonts w:hint="eastAsia"/>
        </w:rPr>
        <w:t>第２</w:t>
      </w:r>
      <w:r w:rsidR="0014197E">
        <w:rPr>
          <w:rFonts w:hint="eastAsia"/>
        </w:rPr>
        <w:t>１</w:t>
      </w:r>
      <w:r w:rsidR="002C2F39">
        <w:rPr>
          <w:rFonts w:hint="eastAsia"/>
        </w:rPr>
        <w:t>条　利用者</w:t>
      </w:r>
      <w:r w:rsidR="00946CA8">
        <w:rPr>
          <w:rFonts w:hint="eastAsia"/>
        </w:rPr>
        <w:t>が</w:t>
      </w:r>
      <w:r w:rsidR="002C2F39">
        <w:rPr>
          <w:rFonts w:hint="eastAsia"/>
        </w:rPr>
        <w:t>、</w:t>
      </w:r>
      <w:r w:rsidR="00946CA8">
        <w:rPr>
          <w:rFonts w:hint="eastAsia"/>
        </w:rPr>
        <w:t>指定短期療養介護の提供を受ける際に留意すべき事項は、次のとおりとする。</w:t>
      </w:r>
    </w:p>
    <w:p w:rsidR="002C2F39" w:rsidRDefault="002C2F39" w:rsidP="002C2F39">
      <w:pPr>
        <w:ind w:leftChars="200" w:left="420" w:firstLineChars="100" w:firstLine="210"/>
      </w:pPr>
      <w:r>
        <w:rPr>
          <w:rFonts w:hint="eastAsia"/>
        </w:rPr>
        <w:t>（１）喧嘩、口論、泥酔等他人に迷惑をかけること。</w:t>
      </w:r>
    </w:p>
    <w:p w:rsidR="002C2F39" w:rsidRDefault="002C2F39" w:rsidP="002C2F39">
      <w:pPr>
        <w:ind w:leftChars="300" w:left="1050" w:hangingChars="200" w:hanging="420"/>
      </w:pPr>
      <w:r>
        <w:rPr>
          <w:rFonts w:hint="eastAsia"/>
        </w:rPr>
        <w:t>（２）政治活動、宗教、習慣等により、自己の利益のために他人の自由を侵害したり、他人を排撃したりすること。</w:t>
      </w:r>
    </w:p>
    <w:p w:rsidR="002C2F39" w:rsidRDefault="002C2F39" w:rsidP="002C2F39">
      <w:pPr>
        <w:ind w:leftChars="200" w:left="420" w:firstLineChars="100" w:firstLine="210"/>
      </w:pPr>
      <w:r>
        <w:rPr>
          <w:rFonts w:hint="eastAsia"/>
        </w:rPr>
        <w:t>（３）指定した場所以外で火気を用いること。</w:t>
      </w:r>
    </w:p>
    <w:p w:rsidR="002C2F39" w:rsidRDefault="002C2F39" w:rsidP="002C2F39">
      <w:pPr>
        <w:ind w:leftChars="200" w:left="420" w:firstLineChars="100" w:firstLine="210"/>
      </w:pPr>
      <w:r>
        <w:rPr>
          <w:rFonts w:hint="eastAsia"/>
        </w:rPr>
        <w:t>（４）施設の秩序、風紀を乱し、又は安全衛生を害すること。</w:t>
      </w:r>
    </w:p>
    <w:p w:rsidR="002C2F39" w:rsidRDefault="002C2F39" w:rsidP="002C2F39">
      <w:pPr>
        <w:ind w:leftChars="200" w:left="420" w:firstLineChars="100" w:firstLine="210"/>
      </w:pPr>
      <w:r>
        <w:rPr>
          <w:rFonts w:hint="eastAsia"/>
        </w:rPr>
        <w:t>（５）故意又は無断で、施設若しくは備品に損害を与え、又はこれらを施設以外に持ち出すこと。</w:t>
      </w:r>
    </w:p>
    <w:p w:rsidR="002C2F39" w:rsidRDefault="002C2F39" w:rsidP="002C2F39"/>
    <w:p w:rsidR="002C2F39" w:rsidRDefault="002C2F39" w:rsidP="002C2F39">
      <w:r>
        <w:rPr>
          <w:rFonts w:hint="eastAsia"/>
        </w:rPr>
        <w:t xml:space="preserve">　（災害、非常時の対応）</w:t>
      </w:r>
    </w:p>
    <w:p w:rsidR="002C2F39" w:rsidRDefault="009C7D50" w:rsidP="002C2F39">
      <w:pPr>
        <w:ind w:left="839" w:hangingChars="400" w:hanging="839"/>
      </w:pPr>
      <w:r>
        <w:rPr>
          <w:rFonts w:hint="eastAsia"/>
        </w:rPr>
        <w:t>第２</w:t>
      </w:r>
      <w:r w:rsidR="0014197E">
        <w:rPr>
          <w:rFonts w:hint="eastAsia"/>
        </w:rPr>
        <w:t>２</w:t>
      </w:r>
      <w:r w:rsidR="002C2F39">
        <w:rPr>
          <w:rFonts w:hint="eastAsia"/>
        </w:rPr>
        <w:t>条　施設は、消防法令に基づき防火管理者を選任し、消火設備、非常放送設備等、災害・非常時に備えて必要な設備を設ける。</w:t>
      </w:r>
    </w:p>
    <w:p w:rsidR="002C2F39" w:rsidRDefault="002C2F39" w:rsidP="002C2F39">
      <w:pPr>
        <w:ind w:left="839" w:hangingChars="400" w:hanging="839"/>
      </w:pPr>
      <w:r>
        <w:rPr>
          <w:rFonts w:hint="eastAsia"/>
        </w:rPr>
        <w:t xml:space="preserve">　　　２　施設は、消防法令に基づき、非常災害等に対して具体的な消防計画等の防災計画を立て、職員及び利用者が参加する消火、通報及び非難の訓練を原則として少なくとも月に１度は実施し、そのうち年２回以上は避難訓練を実施する。</w:t>
      </w:r>
    </w:p>
    <w:p w:rsidR="002C2F39" w:rsidRDefault="002C2F39" w:rsidP="002C2F39">
      <w:pPr>
        <w:ind w:left="839" w:hangingChars="400" w:hanging="839"/>
      </w:pPr>
      <w:r>
        <w:rPr>
          <w:rFonts w:hint="eastAsia"/>
        </w:rPr>
        <w:t xml:space="preserve">　　　</w:t>
      </w:r>
    </w:p>
    <w:p w:rsidR="002C2F39" w:rsidRDefault="002C2F39" w:rsidP="002C2F39">
      <w:pPr>
        <w:ind w:firstLineChars="100" w:firstLine="210"/>
      </w:pPr>
      <w:r>
        <w:rPr>
          <w:rFonts w:hint="eastAsia"/>
        </w:rPr>
        <w:t>（緊急時の対応方法）</w:t>
      </w:r>
    </w:p>
    <w:p w:rsidR="002C2F39" w:rsidRDefault="009C7D50" w:rsidP="002C2F39">
      <w:pPr>
        <w:ind w:left="839" w:hangingChars="400" w:hanging="839"/>
      </w:pPr>
      <w:r>
        <w:rPr>
          <w:rFonts w:hint="eastAsia"/>
        </w:rPr>
        <w:t>第２</w:t>
      </w:r>
      <w:r w:rsidR="0014197E">
        <w:rPr>
          <w:rFonts w:hint="eastAsia"/>
        </w:rPr>
        <w:t>３</w:t>
      </w:r>
      <w:r w:rsidR="002C2F39">
        <w:rPr>
          <w:rFonts w:hint="eastAsia"/>
        </w:rPr>
        <w:t xml:space="preserve">条　</w:t>
      </w:r>
      <w:r w:rsidR="006C2D7F">
        <w:rPr>
          <w:rFonts w:hint="eastAsia"/>
        </w:rPr>
        <w:t>指定短期</w:t>
      </w:r>
      <w:r w:rsidR="00594A89">
        <w:rPr>
          <w:rFonts w:hint="eastAsia"/>
        </w:rPr>
        <w:t>入所</w:t>
      </w:r>
      <w:r w:rsidR="006C2D7F">
        <w:rPr>
          <w:rFonts w:hint="eastAsia"/>
        </w:rPr>
        <w:t>療養介護の提供に</w:t>
      </w:r>
      <w:r w:rsidR="00F65B59">
        <w:rPr>
          <w:rFonts w:hint="eastAsia"/>
        </w:rPr>
        <w:t>当たり</w:t>
      </w:r>
      <w:r w:rsidR="006C2D7F">
        <w:rPr>
          <w:rFonts w:hint="eastAsia"/>
        </w:rPr>
        <w:t>、サービス提供時に利用者に病状の急変が生じた場合その他の必要な場合は、速やかに必要な医療を行う等、診療について適切な措置を行うこととする。</w:t>
      </w:r>
    </w:p>
    <w:p w:rsidR="002C2F39" w:rsidRDefault="002C2F39" w:rsidP="002C2F39">
      <w:r>
        <w:rPr>
          <w:rFonts w:hint="eastAsia"/>
        </w:rPr>
        <w:t xml:space="preserve">　　</w:t>
      </w:r>
    </w:p>
    <w:p w:rsidR="002C2F39" w:rsidRDefault="002C2F39" w:rsidP="002C2F39">
      <w:r>
        <w:rPr>
          <w:rFonts w:hint="eastAsia"/>
        </w:rPr>
        <w:t xml:space="preserve">　（身体拘束）</w:t>
      </w:r>
    </w:p>
    <w:p w:rsidR="002C2F39" w:rsidRDefault="009C7D50" w:rsidP="002C2F39">
      <w:pPr>
        <w:ind w:left="839" w:hangingChars="400" w:hanging="839"/>
      </w:pPr>
      <w:r>
        <w:rPr>
          <w:rFonts w:hint="eastAsia"/>
        </w:rPr>
        <w:t>第２</w:t>
      </w:r>
      <w:r w:rsidR="0014197E">
        <w:rPr>
          <w:rFonts w:hint="eastAsia"/>
        </w:rPr>
        <w:t>４</w:t>
      </w:r>
      <w:r w:rsidR="002C2F39">
        <w:rPr>
          <w:rFonts w:hint="eastAsia"/>
        </w:rPr>
        <w:t>条　施設は、</w:t>
      </w:r>
      <w:r w:rsidR="00F65B59">
        <w:rPr>
          <w:rFonts w:hint="eastAsia"/>
        </w:rPr>
        <w:t>原則として</w:t>
      </w:r>
      <w:r w:rsidR="002C2F39">
        <w:rPr>
          <w:rFonts w:hint="eastAsia"/>
        </w:rPr>
        <w:t>利用者の身体拘束は行わない。利用者又は他の利用者、職員等の生命又は身体を保護するために緊急やむを得ない場合には、家族の「利用者の身体拘束に伴う申請書」に同意を受けたときにのみ、その条件と期間内にて身体拘束等を行うことができるものと</w:t>
      </w:r>
      <w:r w:rsidR="00F65B59">
        <w:rPr>
          <w:rFonts w:hint="eastAsia"/>
        </w:rPr>
        <w:t>し、その態様及び時間、その際の利用者の心身の状況並びに緊急やむを得ない理由を記録</w:t>
      </w:r>
      <w:r w:rsidR="002C2F39">
        <w:rPr>
          <w:rFonts w:hint="eastAsia"/>
        </w:rPr>
        <w:t>する。</w:t>
      </w:r>
    </w:p>
    <w:p w:rsidR="002C2F39" w:rsidRDefault="002C2F39" w:rsidP="002C2F39"/>
    <w:p w:rsidR="002C2F39" w:rsidRDefault="002C2F39" w:rsidP="002C2F39">
      <w:r>
        <w:rPr>
          <w:rFonts w:hint="eastAsia"/>
        </w:rPr>
        <w:t xml:space="preserve">　（施設・設備）</w:t>
      </w:r>
    </w:p>
    <w:p w:rsidR="002C2F39" w:rsidRDefault="009C7D50" w:rsidP="002C2F39">
      <w:r>
        <w:rPr>
          <w:rFonts w:hint="eastAsia"/>
        </w:rPr>
        <w:t>第２</w:t>
      </w:r>
      <w:r w:rsidR="0014197E">
        <w:rPr>
          <w:rFonts w:hint="eastAsia"/>
        </w:rPr>
        <w:t>５</w:t>
      </w:r>
      <w:r w:rsidR="002C2F39">
        <w:rPr>
          <w:rFonts w:hint="eastAsia"/>
        </w:rPr>
        <w:t>条　施設・設備の利用時間や生活ルール等は、施設長が利用者と協議のうえ決定する。</w:t>
      </w:r>
    </w:p>
    <w:p w:rsidR="002C2F39" w:rsidRDefault="002C2F39" w:rsidP="002C2F39">
      <w:r>
        <w:rPr>
          <w:rFonts w:hint="eastAsia"/>
        </w:rPr>
        <w:t xml:space="preserve">　　　２　利用者は、定められた場所以外に私物を置</w:t>
      </w:r>
      <w:r w:rsidR="00A67369">
        <w:rPr>
          <w:rFonts w:hint="eastAsia"/>
        </w:rPr>
        <w:t>ことにより</w:t>
      </w:r>
      <w:r>
        <w:rPr>
          <w:rFonts w:hint="eastAsia"/>
        </w:rPr>
        <w:t>、占用してはならない。</w:t>
      </w:r>
    </w:p>
    <w:p w:rsidR="002C2F39" w:rsidRDefault="002C2F39" w:rsidP="002C2F39">
      <w:r>
        <w:rPr>
          <w:rFonts w:hint="eastAsia"/>
        </w:rPr>
        <w:t xml:space="preserve">　　　３　施設・設備等の維持管理は職員が行う。</w:t>
      </w:r>
    </w:p>
    <w:p w:rsidR="002C2F39" w:rsidRDefault="002C2F39" w:rsidP="002C2F39"/>
    <w:p w:rsidR="002C2F39" w:rsidRDefault="002C2F39" w:rsidP="002C2F39">
      <w:r>
        <w:rPr>
          <w:rFonts w:hint="eastAsia"/>
        </w:rPr>
        <w:t xml:space="preserve">　（苦情処理）</w:t>
      </w:r>
    </w:p>
    <w:p w:rsidR="002C2F39" w:rsidRDefault="009C7D50" w:rsidP="002C2F39">
      <w:r>
        <w:rPr>
          <w:rFonts w:hint="eastAsia"/>
        </w:rPr>
        <w:t>第２</w:t>
      </w:r>
      <w:r w:rsidR="0014197E">
        <w:rPr>
          <w:rFonts w:hint="eastAsia"/>
        </w:rPr>
        <w:t>６</w:t>
      </w:r>
      <w:r w:rsidR="002C2F39">
        <w:rPr>
          <w:rFonts w:hint="eastAsia"/>
        </w:rPr>
        <w:t>条　利用者は又は</w:t>
      </w:r>
      <w:r w:rsidR="00D042C0">
        <w:rPr>
          <w:rFonts w:hint="eastAsia"/>
        </w:rPr>
        <w:t>その家族</w:t>
      </w:r>
      <w:r w:rsidR="002C2F39">
        <w:rPr>
          <w:rFonts w:hint="eastAsia"/>
        </w:rPr>
        <w:t>は、提供されたサービス等につき、苦情を申し出ることができる。</w:t>
      </w:r>
    </w:p>
    <w:p w:rsidR="002C2F39" w:rsidRDefault="002C2F39" w:rsidP="002C2F39">
      <w:r>
        <w:rPr>
          <w:rFonts w:hint="eastAsia"/>
        </w:rPr>
        <w:t xml:space="preserve">　　　２　施設は、あらかじめ苦情受付担当者を指定</w:t>
      </w:r>
      <w:r w:rsidR="00A67369">
        <w:rPr>
          <w:rFonts w:hint="eastAsia"/>
        </w:rPr>
        <w:t>する。</w:t>
      </w:r>
    </w:p>
    <w:p w:rsidR="002C2F39" w:rsidRDefault="002C2F39" w:rsidP="002C2F39">
      <w:pPr>
        <w:ind w:left="839" w:hangingChars="400" w:hanging="839"/>
      </w:pPr>
      <w:r>
        <w:rPr>
          <w:rFonts w:hint="eastAsia"/>
        </w:rPr>
        <w:t xml:space="preserve">　　　３　施設長は、苦情の申し出があった場合は、速やかに事実関係を調査し、その結果並びに改善の必要性の有無及び改善方法について利用者又は</w:t>
      </w:r>
      <w:r w:rsidR="00D042C0">
        <w:rPr>
          <w:rFonts w:hint="eastAsia"/>
        </w:rPr>
        <w:t>その家族</w:t>
      </w:r>
      <w:r>
        <w:rPr>
          <w:rFonts w:hint="eastAsia"/>
        </w:rPr>
        <w:t>に報告するものとする。</w:t>
      </w:r>
    </w:p>
    <w:p w:rsidR="002C2F39" w:rsidRDefault="002C2F39" w:rsidP="002C2F39">
      <w:pPr>
        <w:ind w:left="839" w:hangingChars="400" w:hanging="839"/>
      </w:pPr>
    </w:p>
    <w:p w:rsidR="002C2F39" w:rsidRDefault="002C2F39" w:rsidP="002C2F39">
      <w:r>
        <w:rPr>
          <w:rFonts w:hint="eastAsia"/>
        </w:rPr>
        <w:t xml:space="preserve">　（事故処理）</w:t>
      </w:r>
    </w:p>
    <w:p w:rsidR="002C2F39" w:rsidRDefault="009C7D50" w:rsidP="002C2F39">
      <w:pPr>
        <w:ind w:left="839" w:hangingChars="400" w:hanging="839"/>
      </w:pPr>
      <w:r>
        <w:rPr>
          <w:rFonts w:hint="eastAsia"/>
        </w:rPr>
        <w:t>第２</w:t>
      </w:r>
      <w:r w:rsidR="0014197E">
        <w:rPr>
          <w:rFonts w:hint="eastAsia"/>
        </w:rPr>
        <w:t>７</w:t>
      </w:r>
      <w:r w:rsidR="002C2F39">
        <w:rPr>
          <w:rFonts w:hint="eastAsia"/>
        </w:rPr>
        <w:t>条　施設内で利用者に事故が発生した場合には、速やかに区市町村、利用者家族</w:t>
      </w:r>
      <w:r w:rsidR="00D042C0">
        <w:rPr>
          <w:rFonts w:hint="eastAsia"/>
        </w:rPr>
        <w:t>、利用者に係る居宅介護支援事業者等</w:t>
      </w:r>
      <w:r w:rsidR="002C2F39">
        <w:rPr>
          <w:rFonts w:hint="eastAsia"/>
        </w:rPr>
        <w:t>に連絡を行うとともに、必要な措置を講じる。</w:t>
      </w:r>
    </w:p>
    <w:p w:rsidR="002C2F39" w:rsidRDefault="002C2F39" w:rsidP="002C2F39">
      <w:pPr>
        <w:ind w:left="839" w:hangingChars="400" w:hanging="839"/>
      </w:pPr>
      <w:r>
        <w:rPr>
          <w:rFonts w:hint="eastAsia"/>
        </w:rPr>
        <w:t xml:space="preserve">　　　２　施設は、前項の事故の状況及び事故に際して採った処置について記録する。</w:t>
      </w:r>
    </w:p>
    <w:p w:rsidR="002C2F39" w:rsidRDefault="002C2F39" w:rsidP="002C2F39">
      <w:pPr>
        <w:ind w:left="839" w:hangingChars="400" w:hanging="839"/>
      </w:pPr>
      <w:r>
        <w:rPr>
          <w:rFonts w:hint="eastAsia"/>
        </w:rPr>
        <w:t xml:space="preserve">　　　３　施設は、利用者に賠償すべき事故が発生した場合には、</w:t>
      </w:r>
      <w:r w:rsidR="00D042C0">
        <w:rPr>
          <w:rFonts w:hint="eastAsia"/>
        </w:rPr>
        <w:t>速やかに</w:t>
      </w:r>
      <w:r>
        <w:rPr>
          <w:rFonts w:hint="eastAsia"/>
        </w:rPr>
        <w:t>損害賠償を行う。</w:t>
      </w:r>
    </w:p>
    <w:p w:rsidR="002C2F39" w:rsidRDefault="002C2F39" w:rsidP="002C2F39"/>
    <w:p w:rsidR="002C2F39" w:rsidRDefault="002C2F39" w:rsidP="002C2F39">
      <w:r>
        <w:rPr>
          <w:rFonts w:hint="eastAsia"/>
        </w:rPr>
        <w:t xml:space="preserve">　（秘密の保持）</w:t>
      </w:r>
    </w:p>
    <w:p w:rsidR="002C2F39" w:rsidRDefault="009C7D50" w:rsidP="002C2F39">
      <w:pPr>
        <w:ind w:left="839" w:hangingChars="400" w:hanging="839"/>
      </w:pPr>
      <w:r>
        <w:rPr>
          <w:rFonts w:hint="eastAsia"/>
        </w:rPr>
        <w:t>第２</w:t>
      </w:r>
      <w:r w:rsidR="0014197E">
        <w:rPr>
          <w:rFonts w:hint="eastAsia"/>
        </w:rPr>
        <w:t>８</w:t>
      </w:r>
      <w:r w:rsidR="002C2F39">
        <w:rPr>
          <w:rFonts w:hint="eastAsia"/>
        </w:rPr>
        <w:t>条　職員は、業務上知り得た利用者又はその家族の秘密を保持しなければならない。職員でなくなった後においても同様とする。</w:t>
      </w:r>
    </w:p>
    <w:p w:rsidR="002C2F39" w:rsidRDefault="002C2F39" w:rsidP="002C2F39">
      <w:pPr>
        <w:ind w:left="839" w:hangingChars="400" w:hanging="839"/>
      </w:pPr>
      <w:r>
        <w:rPr>
          <w:rFonts w:hint="eastAsia"/>
        </w:rPr>
        <w:t xml:space="preserve">　　　２　施設は、</w:t>
      </w:r>
      <w:r w:rsidR="00D042C0">
        <w:rPr>
          <w:rFonts w:hint="eastAsia"/>
        </w:rPr>
        <w:t>利用者の</w:t>
      </w:r>
      <w:r>
        <w:rPr>
          <w:rFonts w:hint="eastAsia"/>
        </w:rPr>
        <w:t>個人情報</w:t>
      </w:r>
      <w:r w:rsidR="00D042C0">
        <w:rPr>
          <w:rFonts w:hint="eastAsia"/>
        </w:rPr>
        <w:t>の使用</w:t>
      </w:r>
      <w:r>
        <w:rPr>
          <w:rFonts w:hint="eastAsia"/>
        </w:rPr>
        <w:t>に関して利用者より文書にて同意を得る</w:t>
      </w:r>
      <w:r w:rsidR="00D042C0">
        <w:rPr>
          <w:rFonts w:hint="eastAsia"/>
        </w:rPr>
        <w:t>こととし、利用者家族の個人情報の使用に関して家族より文書にて同意を得る</w:t>
      </w:r>
      <w:r>
        <w:rPr>
          <w:rFonts w:hint="eastAsia"/>
        </w:rPr>
        <w:t>。また、利用者</w:t>
      </w:r>
      <w:r w:rsidR="00D042C0">
        <w:rPr>
          <w:rFonts w:hint="eastAsia"/>
        </w:rPr>
        <w:t>及び家族</w:t>
      </w:r>
      <w:r>
        <w:rPr>
          <w:rFonts w:hint="eastAsia"/>
        </w:rPr>
        <w:t>は、その使用目的の説明、開示の拒否、利用の停止等を施設側に申し出、施設は、その申し出の内容が妥当であると判断した場合は、それに応じなければならない。</w:t>
      </w:r>
    </w:p>
    <w:p w:rsidR="00384AA6" w:rsidRDefault="00384AA6" w:rsidP="002C2F39">
      <w:pPr>
        <w:ind w:left="839" w:hangingChars="400" w:hanging="839"/>
      </w:pPr>
    </w:p>
    <w:p w:rsidR="00E6359F" w:rsidRDefault="00E6359F" w:rsidP="00E6359F">
      <w:pPr>
        <w:ind w:leftChars="100" w:left="210"/>
      </w:pPr>
      <w:r>
        <w:rPr>
          <w:rFonts w:ascii="Times New Roman" w:hAnsi="Times New Roman" w:cs="ＭＳ 明朝" w:hint="eastAsia"/>
          <w:color w:val="000000"/>
          <w:kern w:val="0"/>
          <w:szCs w:val="21"/>
        </w:rPr>
        <w:t>（</w:t>
      </w:r>
      <w:r w:rsidRPr="00633761">
        <w:rPr>
          <w:rFonts w:ascii="Times New Roman" w:hAnsi="Times New Roman" w:cs="ＭＳ 明朝" w:hint="eastAsia"/>
          <w:color w:val="000000"/>
          <w:kern w:val="0"/>
          <w:szCs w:val="21"/>
        </w:rPr>
        <w:t>虐待の防止のための措置に関する事項</w:t>
      </w:r>
      <w:r>
        <w:rPr>
          <w:rFonts w:ascii="Times New Roman" w:hAnsi="Times New Roman" w:cs="ＭＳ 明朝" w:hint="eastAsia"/>
          <w:color w:val="000000"/>
          <w:kern w:val="0"/>
          <w:szCs w:val="21"/>
        </w:rPr>
        <w:t>）</w:t>
      </w:r>
    </w:p>
    <w:p w:rsidR="008C6A49" w:rsidRPr="00384AA6" w:rsidRDefault="008C6A49" w:rsidP="008C6A49">
      <w:pPr>
        <w:pStyle w:val="a9"/>
        <w:rPr>
          <w:rFonts w:ascii="ＭＳ 明朝" w:hAnsi="ＭＳ 明朝"/>
        </w:rPr>
      </w:pPr>
      <w:r w:rsidRPr="00384AA6">
        <w:rPr>
          <w:rFonts w:ascii="ＭＳ 明朝" w:hAnsi="ＭＳ 明朝" w:hint="eastAsia"/>
        </w:rPr>
        <w:t>第２９条　事業所は、虐待の発生又はその再発を防止するため、以下の措置を講じる。</w:t>
      </w:r>
    </w:p>
    <w:p w:rsidR="008C6A49" w:rsidRPr="00384AA6" w:rsidRDefault="008C6A49" w:rsidP="008C6A49">
      <w:pPr>
        <w:pStyle w:val="a9"/>
        <w:ind w:left="1442" w:hangingChars="687" w:hanging="1442"/>
        <w:rPr>
          <w:rFonts w:ascii="ＭＳ 明朝" w:hAnsi="ＭＳ 明朝"/>
        </w:rPr>
      </w:pPr>
      <w:r w:rsidRPr="00384AA6">
        <w:rPr>
          <w:rFonts w:ascii="ＭＳ 明朝" w:hAnsi="ＭＳ 明朝" w:hint="eastAsia"/>
        </w:rPr>
        <w:t xml:space="preserve">　　　　（１）　虐待の防止のための対策を検討する委員会（テレビ電話装置等の活用可能）を定期的に開催するとともに、その結果について,従業者に十分に周知する。</w:t>
      </w:r>
    </w:p>
    <w:p w:rsidR="008C6A49" w:rsidRPr="00384AA6" w:rsidRDefault="008C6A49" w:rsidP="008C6A49">
      <w:pPr>
        <w:pStyle w:val="a9"/>
        <w:rPr>
          <w:rFonts w:ascii="ＭＳ 明朝" w:hAnsi="ＭＳ 明朝"/>
        </w:rPr>
      </w:pPr>
      <w:r w:rsidRPr="00384AA6">
        <w:rPr>
          <w:rFonts w:ascii="ＭＳ 明朝" w:hAnsi="ＭＳ 明朝" w:hint="eastAsia"/>
        </w:rPr>
        <w:t xml:space="preserve">　　　　（２）　虐待の防止のための指針を整備する。</w:t>
      </w:r>
    </w:p>
    <w:p w:rsidR="008C6A49" w:rsidRPr="00384AA6" w:rsidRDefault="008C6A49" w:rsidP="008C6A49">
      <w:pPr>
        <w:pStyle w:val="a9"/>
        <w:rPr>
          <w:rFonts w:ascii="ＭＳ 明朝" w:hAnsi="ＭＳ 明朝"/>
        </w:rPr>
      </w:pPr>
      <w:r w:rsidRPr="00384AA6">
        <w:rPr>
          <w:rFonts w:ascii="ＭＳ 明朝" w:hAnsi="ＭＳ 明朝" w:hint="eastAsia"/>
        </w:rPr>
        <w:t xml:space="preserve">　　　　（３）　従業者に対し、虐待の防止のための研修を定期的に実施する。</w:t>
      </w:r>
    </w:p>
    <w:p w:rsidR="008C6A49" w:rsidRPr="00384AA6" w:rsidRDefault="008C6A49" w:rsidP="008C6A49">
      <w:pPr>
        <w:pStyle w:val="a9"/>
        <w:rPr>
          <w:rFonts w:ascii="ＭＳ 明朝" w:hAnsi="ＭＳ 明朝"/>
        </w:rPr>
      </w:pPr>
      <w:r w:rsidRPr="00384AA6">
        <w:rPr>
          <w:rFonts w:ascii="ＭＳ 明朝" w:hAnsi="ＭＳ 明朝" w:hint="eastAsia"/>
        </w:rPr>
        <w:t xml:space="preserve">　　　　（４）　前三号に掲げる措置を適切に実施するための担当者を置く。</w:t>
      </w:r>
    </w:p>
    <w:p w:rsidR="008C6A49" w:rsidRPr="00384AA6" w:rsidRDefault="008C6A49" w:rsidP="008C6A49">
      <w:pPr>
        <w:pStyle w:val="a9"/>
        <w:rPr>
          <w:rFonts w:ascii="ＭＳ 明朝" w:hAnsi="ＭＳ 明朝"/>
        </w:rPr>
      </w:pPr>
      <w:r w:rsidRPr="00384AA6">
        <w:rPr>
          <w:rFonts w:ascii="ＭＳ 明朝" w:hAnsi="ＭＳ 明朝" w:hint="eastAsia"/>
        </w:rPr>
        <w:t xml:space="preserve">　　　２　前項第一号に規定する委員会は、テレビ電話装置等を活用して行うことができるものとする。</w:t>
      </w:r>
    </w:p>
    <w:p w:rsidR="002C2F39" w:rsidRPr="00384AA6" w:rsidRDefault="002C2F39" w:rsidP="002C2F39">
      <w:pPr>
        <w:ind w:left="839" w:hangingChars="400" w:hanging="839"/>
      </w:pPr>
    </w:p>
    <w:p w:rsidR="00946CA8" w:rsidRDefault="002C2F39" w:rsidP="0029767E">
      <w:pPr>
        <w:tabs>
          <w:tab w:val="left" w:pos="567"/>
        </w:tabs>
        <w:overflowPunct w:val="0"/>
        <w:rPr>
          <w:color w:val="000000"/>
          <w:szCs w:val="21"/>
        </w:rPr>
      </w:pPr>
      <w:r>
        <w:rPr>
          <w:rFonts w:hint="eastAsia"/>
        </w:rPr>
        <w:t xml:space="preserve">　</w:t>
      </w:r>
      <w:r w:rsidR="00946CA8">
        <w:rPr>
          <w:rFonts w:ascii="Times New Roman" w:hAnsi="Times New Roman" w:cs="ＭＳ 明朝" w:hint="eastAsia"/>
          <w:color w:val="000000"/>
          <w:szCs w:val="21"/>
        </w:rPr>
        <w:t>（その他運営に関する重要事項）</w:t>
      </w:r>
    </w:p>
    <w:p w:rsidR="00946CA8" w:rsidRPr="008C6A49" w:rsidRDefault="008C6A49" w:rsidP="008C6A49">
      <w:pPr>
        <w:ind w:left="839" w:hangingChars="400" w:hanging="839"/>
      </w:pPr>
      <w:r>
        <w:rPr>
          <w:rFonts w:hint="eastAsia"/>
        </w:rPr>
        <w:t>第３０</w:t>
      </w:r>
      <w:r w:rsidR="002C2F39">
        <w:rPr>
          <w:rFonts w:hint="eastAsia"/>
        </w:rPr>
        <w:t xml:space="preserve">条　</w:t>
      </w:r>
      <w:r w:rsidR="00946CA8">
        <w:rPr>
          <w:rFonts w:ascii="Times New Roman" w:hAnsi="Times New Roman" w:cs="ＭＳ 明朝" w:hint="eastAsia"/>
          <w:color w:val="000000"/>
          <w:szCs w:val="21"/>
        </w:rPr>
        <w:t>従業者の</w:t>
      </w:r>
      <w:r w:rsidR="00D042C0">
        <w:rPr>
          <w:rFonts w:ascii="Times New Roman" w:hAnsi="Times New Roman" w:cs="ＭＳ 明朝" w:hint="eastAsia"/>
          <w:color w:val="000000"/>
          <w:szCs w:val="21"/>
        </w:rPr>
        <w:t>資質</w:t>
      </w:r>
      <w:r w:rsidR="00946CA8">
        <w:rPr>
          <w:rFonts w:ascii="Times New Roman" w:hAnsi="Times New Roman" w:cs="ＭＳ 明朝" w:hint="eastAsia"/>
          <w:color w:val="000000"/>
          <w:szCs w:val="21"/>
        </w:rPr>
        <w:t>向上を図るため研修の機会を設け、業務体制を整備する。</w:t>
      </w:r>
    </w:p>
    <w:p w:rsidR="00946CA8" w:rsidRDefault="00946CA8" w:rsidP="00946CA8">
      <w:pPr>
        <w:overflowPunct w:val="0"/>
        <w:rPr>
          <w:color w:val="000000"/>
          <w:szCs w:val="21"/>
        </w:rPr>
      </w:pPr>
      <w:r>
        <w:rPr>
          <w:rFonts w:ascii="Times New Roman" w:hAnsi="Times New Roman" w:cs="ＭＳ 明朝" w:hint="eastAsia"/>
          <w:color w:val="000000"/>
          <w:szCs w:val="21"/>
        </w:rPr>
        <w:t xml:space="preserve">　　　　（１）採用時研修　採用後１ヶ月以内</w:t>
      </w:r>
    </w:p>
    <w:p w:rsidR="00946CA8" w:rsidRDefault="00946CA8" w:rsidP="00946CA8">
      <w:pPr>
        <w:overflowPunct w:val="0"/>
        <w:rPr>
          <w:color w:val="000000"/>
          <w:szCs w:val="21"/>
        </w:rPr>
      </w:pPr>
      <w:r>
        <w:rPr>
          <w:rFonts w:ascii="Times New Roman" w:hAnsi="Times New Roman" w:cs="ＭＳ 明朝" w:hint="eastAsia"/>
          <w:color w:val="000000"/>
          <w:szCs w:val="21"/>
        </w:rPr>
        <w:t xml:space="preserve">　　　　（２）継続研修　年○回</w:t>
      </w:r>
    </w:p>
    <w:p w:rsidR="00946CA8" w:rsidRDefault="00946CA8" w:rsidP="00A67819">
      <w:pPr>
        <w:overflowPunct w:val="0"/>
        <w:ind w:left="839" w:hangingChars="400" w:hanging="839"/>
        <w:rPr>
          <w:color w:val="000000"/>
          <w:szCs w:val="21"/>
        </w:rPr>
      </w:pPr>
      <w:r>
        <w:rPr>
          <w:rFonts w:ascii="Times New Roman" w:hAnsi="Times New Roman" w:cs="ＭＳ 明朝" w:hint="eastAsia"/>
          <w:color w:val="000000"/>
          <w:szCs w:val="21"/>
        </w:rPr>
        <w:t xml:space="preserve">　　　２　従業者であった者に、業務上知り得た利用者またはその家族の秘密を保持させるため、従業者でなくなった後においてもこれらの秘密を保持するべき旨を、従業者との雇用契約の内容とする。</w:t>
      </w:r>
    </w:p>
    <w:p w:rsidR="00946CA8" w:rsidRDefault="00946CA8" w:rsidP="00946CA8">
      <w:pPr>
        <w:overflowPunct w:val="0"/>
        <w:rPr>
          <w:color w:val="000000"/>
          <w:szCs w:val="21"/>
        </w:rPr>
      </w:pPr>
      <w:r>
        <w:rPr>
          <w:rFonts w:ascii="Times New Roman" w:hAnsi="Times New Roman" w:cs="ＭＳ 明朝" w:hint="eastAsia"/>
          <w:color w:val="000000"/>
          <w:szCs w:val="21"/>
        </w:rPr>
        <w:t xml:space="preserve">　　　</w:t>
      </w:r>
      <w:r w:rsidR="00A67819">
        <w:rPr>
          <w:rFonts w:ascii="Times New Roman" w:hAnsi="Times New Roman" w:cs="ＭＳ 明朝" w:hint="eastAsia"/>
          <w:color w:val="000000"/>
          <w:szCs w:val="21"/>
        </w:rPr>
        <w:t>３</w:t>
      </w:r>
      <w:r>
        <w:rPr>
          <w:rFonts w:ascii="Times New Roman" w:hAnsi="Times New Roman" w:cs="ＭＳ 明朝" w:hint="eastAsia"/>
          <w:color w:val="000000"/>
          <w:szCs w:val="21"/>
        </w:rPr>
        <w:t xml:space="preserve">　この規程に定める事項のほか、運営に関する重要事項は○○医院が定めるものとする。　</w:t>
      </w:r>
    </w:p>
    <w:p w:rsidR="00946CA8" w:rsidRDefault="00946CA8" w:rsidP="00946CA8">
      <w:pPr>
        <w:overflowPunct w:val="0"/>
        <w:rPr>
          <w:color w:val="000000"/>
          <w:szCs w:val="21"/>
        </w:rPr>
      </w:pPr>
      <w:r>
        <w:rPr>
          <w:rFonts w:ascii="Times New Roman" w:hAnsi="Times New Roman" w:cs="ＭＳ 明朝" w:hint="eastAsia"/>
          <w:color w:val="000000"/>
          <w:szCs w:val="21"/>
        </w:rPr>
        <w:t xml:space="preserve">　　　</w:t>
      </w:r>
    </w:p>
    <w:p w:rsidR="002C2F39" w:rsidRDefault="002C2F39" w:rsidP="002C2F39"/>
    <w:p w:rsidR="002C2F39" w:rsidRDefault="002C2F39" w:rsidP="002C2F39"/>
    <w:p w:rsidR="002C2F39" w:rsidRDefault="002C2F39" w:rsidP="002C2F39">
      <w:r>
        <w:rPr>
          <w:rFonts w:hint="eastAsia"/>
        </w:rPr>
        <w:t xml:space="preserve">　　　附　則</w:t>
      </w:r>
    </w:p>
    <w:p w:rsidR="002C2F39" w:rsidRDefault="00A11C2D" w:rsidP="002C2F39">
      <w:r>
        <w:rPr>
          <w:rFonts w:hint="eastAsia"/>
        </w:rPr>
        <w:t xml:space="preserve">　　この規程は、令和</w:t>
      </w:r>
      <w:bookmarkStart w:id="0" w:name="_GoBack"/>
      <w:bookmarkEnd w:id="0"/>
      <w:r w:rsidR="002C2F39">
        <w:rPr>
          <w:rFonts w:hint="eastAsia"/>
        </w:rPr>
        <w:t xml:space="preserve"> </w:t>
      </w:r>
      <w:r w:rsidR="002C2F39">
        <w:rPr>
          <w:rFonts w:hint="eastAsia"/>
        </w:rPr>
        <w:t>○○</w:t>
      </w:r>
      <w:r w:rsidR="002C2F39">
        <w:rPr>
          <w:rFonts w:hint="eastAsia"/>
        </w:rPr>
        <w:t xml:space="preserve"> </w:t>
      </w:r>
      <w:r w:rsidR="002C2F39">
        <w:rPr>
          <w:rFonts w:hint="eastAsia"/>
        </w:rPr>
        <w:t>年</w:t>
      </w:r>
      <w:r w:rsidR="002C2F39">
        <w:rPr>
          <w:rFonts w:hint="eastAsia"/>
        </w:rPr>
        <w:t xml:space="preserve"> </w:t>
      </w:r>
      <w:r w:rsidR="002C2F39">
        <w:rPr>
          <w:rFonts w:hint="eastAsia"/>
        </w:rPr>
        <w:t>○○</w:t>
      </w:r>
      <w:r w:rsidR="002C2F39">
        <w:rPr>
          <w:rFonts w:hint="eastAsia"/>
        </w:rPr>
        <w:t xml:space="preserve"> </w:t>
      </w:r>
      <w:r w:rsidR="002C2F39">
        <w:rPr>
          <w:rFonts w:hint="eastAsia"/>
        </w:rPr>
        <w:t>月</w:t>
      </w:r>
      <w:r w:rsidR="002C2F39">
        <w:rPr>
          <w:rFonts w:hint="eastAsia"/>
        </w:rPr>
        <w:t xml:space="preserve"> </w:t>
      </w:r>
      <w:r w:rsidR="002C2F39">
        <w:rPr>
          <w:rFonts w:hint="eastAsia"/>
        </w:rPr>
        <w:t>○○</w:t>
      </w:r>
      <w:r w:rsidR="002C2F39">
        <w:rPr>
          <w:rFonts w:hint="eastAsia"/>
        </w:rPr>
        <w:t xml:space="preserve"> </w:t>
      </w:r>
      <w:r w:rsidR="002C2F39">
        <w:rPr>
          <w:rFonts w:hint="eastAsia"/>
        </w:rPr>
        <w:t>日から施行する。</w:t>
      </w:r>
    </w:p>
    <w:p w:rsidR="002C2F39" w:rsidRDefault="002C2F39" w:rsidP="002C2F39"/>
    <w:p w:rsidR="002C2F39" w:rsidRDefault="0057558F" w:rsidP="0057558F">
      <w:r>
        <w:rPr>
          <w:noProof/>
        </w:rPr>
        <mc:AlternateContent>
          <mc:Choice Requires="wps">
            <w:drawing>
              <wp:anchor distT="45720" distB="45720" distL="114300" distR="114300" simplePos="0" relativeHeight="251659264" behindDoc="0" locked="0" layoutInCell="1" allowOverlap="1" wp14:anchorId="6948C3AC" wp14:editId="27879BBE">
                <wp:simplePos x="0" y="0"/>
                <wp:positionH relativeFrom="margin">
                  <wp:posOffset>0</wp:posOffset>
                </wp:positionH>
                <wp:positionV relativeFrom="paragraph">
                  <wp:posOffset>45085</wp:posOffset>
                </wp:positionV>
                <wp:extent cx="6179820" cy="1404620"/>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04620"/>
                        </a:xfrm>
                        <a:prstGeom prst="rect">
                          <a:avLst/>
                        </a:prstGeom>
                        <a:solidFill>
                          <a:srgbClr val="FFFFFF"/>
                        </a:solidFill>
                        <a:ln w="9525">
                          <a:solidFill>
                            <a:srgbClr val="000000"/>
                          </a:solidFill>
                          <a:miter lim="800000"/>
                          <a:headEnd/>
                          <a:tailEnd/>
                        </a:ln>
                      </wps:spPr>
                      <wps:txbx>
                        <w:txbxContent>
                          <w:p w:rsidR="0057558F" w:rsidRDefault="0057558F" w:rsidP="0057558F">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57558F" w:rsidRDefault="0057558F" w:rsidP="0057558F">
                            <w:r>
                              <w:rPr>
                                <w:rFonts w:hint="eastAsia"/>
                              </w:rPr>
                              <w:t>※　通常の事業の実施地域については、以下のとおりとする。</w:t>
                            </w:r>
                          </w:p>
                          <w:p w:rsidR="0057558F" w:rsidRDefault="0057558F" w:rsidP="0057558F">
                            <w:pPr>
                              <w:ind w:firstLineChars="100" w:firstLine="210"/>
                            </w:pPr>
                            <w:r>
                              <w:rPr>
                                <w:rFonts w:hint="eastAsia"/>
                              </w:rPr>
                              <w:t>・利用申込みに係る調整の観点から定めるもの※であること（※「提供拒否の禁止」）</w:t>
                            </w:r>
                          </w:p>
                          <w:p w:rsidR="0057558F" w:rsidRDefault="0057558F" w:rsidP="0057558F">
                            <w:pPr>
                              <w:ind w:firstLineChars="100" w:firstLine="210"/>
                            </w:pPr>
                            <w:r>
                              <w:rPr>
                                <w:rFonts w:hint="eastAsia"/>
                              </w:rPr>
                              <w:t>・客観的にその区域が特定できるものでなければならないこと</w:t>
                            </w:r>
                          </w:p>
                          <w:p w:rsidR="0057558F" w:rsidRDefault="0057558F" w:rsidP="0057558F">
                            <w:pPr>
                              <w:ind w:firstLineChars="100" w:firstLine="210"/>
                            </w:pPr>
                            <w:r w:rsidRPr="00E531DB">
                              <w:rPr>
                                <w:rFonts w:hint="eastAsia"/>
                              </w:rPr>
                              <w:t>ア：事業所所在地がある地域が通常の事業の実施地域となっていること</w:t>
                            </w:r>
                          </w:p>
                          <w:p w:rsidR="0057558F" w:rsidRDefault="0057558F" w:rsidP="0057558F">
                            <w:pPr>
                              <w:ind w:firstLineChars="100" w:firstLine="210"/>
                            </w:pPr>
                            <w:r w:rsidRPr="00E531DB">
                              <w:rPr>
                                <w:rFonts w:hint="eastAsia"/>
                              </w:rPr>
                              <w:t>イ：通常の事</w:t>
                            </w:r>
                            <w:r>
                              <w:rPr>
                                <w:rFonts w:hint="eastAsia"/>
                              </w:rPr>
                              <w:t>業の実施地域は地続きによるものとし、飛び地による設定はできないこと</w:t>
                            </w:r>
                          </w:p>
                          <w:p w:rsidR="0057558F" w:rsidRDefault="0057558F" w:rsidP="0057558F">
                            <w:pPr>
                              <w:ind w:firstLineChars="100" w:firstLine="210"/>
                            </w:pPr>
                            <w:r>
                              <w:rPr>
                                <w:rFonts w:hint="eastAsia"/>
                              </w:rPr>
                              <w:t>ウ：通常の事業の実施地域の表記については、「半径○ｋｍ以内」など曖昧な表記は不可</w:t>
                            </w:r>
                          </w:p>
                          <w:p w:rsidR="0057558F" w:rsidRDefault="0057558F" w:rsidP="0057558F">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57558F" w:rsidRPr="009643E8" w:rsidRDefault="0057558F" w:rsidP="0057558F">
                            <w:pPr>
                              <w:ind w:firstLineChars="100" w:firstLine="210"/>
                            </w:pPr>
                            <w:r w:rsidRPr="00E531DB">
                              <w:rPr>
                                <w:rFonts w:hint="eastAsia"/>
                              </w:rPr>
                              <w:t>オ：通常の事業の</w:t>
                            </w:r>
                            <w:r>
                              <w:rPr>
                                <w:rFonts w:hint="eastAsia"/>
                              </w:rPr>
                              <w:t>実施地域を「東京都全域」とした場合、島しょ地域も含まれることに留意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8C3AC"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48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">
                <v:textbox style="mso-fit-shape-to-text:t">
                  <w:txbxContent>
                    <w:p w:rsidR="0057558F" w:rsidRDefault="0057558F" w:rsidP="0057558F">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57558F" w:rsidRDefault="0057558F" w:rsidP="0057558F">
                      <w:r>
                        <w:rPr>
                          <w:rFonts w:hint="eastAsia"/>
                        </w:rPr>
                        <w:t>※　通常の事業の実施地域については、以下のとおりとする。</w:t>
                      </w:r>
                    </w:p>
                    <w:p w:rsidR="0057558F" w:rsidRDefault="0057558F" w:rsidP="0057558F">
                      <w:pPr>
                        <w:ind w:firstLineChars="100" w:firstLine="210"/>
                      </w:pPr>
                      <w:r>
                        <w:rPr>
                          <w:rFonts w:hint="eastAsia"/>
                        </w:rPr>
                        <w:t>・利用申込みに係る調整の観点から定めるもの※であること（※「提供拒否の禁止」）</w:t>
                      </w:r>
                    </w:p>
                    <w:p w:rsidR="0057558F" w:rsidRDefault="0057558F" w:rsidP="0057558F">
                      <w:pPr>
                        <w:ind w:firstLineChars="100" w:firstLine="210"/>
                      </w:pPr>
                      <w:r>
                        <w:rPr>
                          <w:rFonts w:hint="eastAsia"/>
                        </w:rPr>
                        <w:t>・客観的にその区域が特定できるものでなければならないこと</w:t>
                      </w:r>
                    </w:p>
                    <w:p w:rsidR="0057558F" w:rsidRDefault="0057558F" w:rsidP="0057558F">
                      <w:pPr>
                        <w:ind w:firstLineChars="100" w:firstLine="210"/>
                      </w:pPr>
                      <w:r w:rsidRPr="00E531DB">
                        <w:rPr>
                          <w:rFonts w:hint="eastAsia"/>
                        </w:rPr>
                        <w:t>ア：事業所所在地がある地域が通常の事業の実施地域となっていること</w:t>
                      </w:r>
                    </w:p>
                    <w:p w:rsidR="0057558F" w:rsidRDefault="0057558F" w:rsidP="0057558F">
                      <w:pPr>
                        <w:ind w:firstLineChars="100" w:firstLine="210"/>
                      </w:pPr>
                      <w:r w:rsidRPr="00E531DB">
                        <w:rPr>
                          <w:rFonts w:hint="eastAsia"/>
                        </w:rPr>
                        <w:t>イ：通常の事</w:t>
                      </w:r>
                      <w:r>
                        <w:rPr>
                          <w:rFonts w:hint="eastAsia"/>
                        </w:rPr>
                        <w:t>業の実施地域は地続きによるものとし、飛び地による設定はできないこと</w:t>
                      </w:r>
                    </w:p>
                    <w:p w:rsidR="0057558F" w:rsidRDefault="0057558F" w:rsidP="0057558F">
                      <w:pPr>
                        <w:ind w:firstLineChars="100" w:firstLine="210"/>
                      </w:pPr>
                      <w:r>
                        <w:rPr>
                          <w:rFonts w:hint="eastAsia"/>
                        </w:rPr>
                        <w:t>ウ：通常の事業の実施地域の表記については、「半径○ｋｍ以内」など曖昧な表記は不可</w:t>
                      </w:r>
                    </w:p>
                    <w:p w:rsidR="0057558F" w:rsidRDefault="0057558F" w:rsidP="0057558F">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57558F" w:rsidRPr="009643E8" w:rsidRDefault="0057558F" w:rsidP="0057558F">
                      <w:pPr>
                        <w:ind w:firstLineChars="100" w:firstLine="210"/>
                      </w:pPr>
                      <w:r w:rsidRPr="00E531DB">
                        <w:rPr>
                          <w:rFonts w:hint="eastAsia"/>
                        </w:rPr>
                        <w:t>オ：通常の事業の</w:t>
                      </w:r>
                      <w:r>
                        <w:rPr>
                          <w:rFonts w:hint="eastAsia"/>
                        </w:rPr>
                        <w:t>実施地域を「東京都全域」とした場合、島しょ地域も含まれることに留意</w:t>
                      </w:r>
                    </w:p>
                  </w:txbxContent>
                </v:textbox>
                <w10:wrap anchorx="margin"/>
              </v:shape>
            </w:pict>
          </mc:Fallback>
        </mc:AlternateContent>
      </w:r>
    </w:p>
    <w:sectPr w:rsidR="002C2F39">
      <w:pgSz w:w="11906" w:h="16838" w:code="9"/>
      <w:pgMar w:top="1134" w:right="1021" w:bottom="709" w:left="1021" w:header="851" w:footer="992" w:gutter="0"/>
      <w:cols w:space="425"/>
      <w:docGrid w:type="linesAndChars"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49" w:rsidRDefault="008C6A49" w:rsidP="008C6A49">
      <w:r>
        <w:separator/>
      </w:r>
    </w:p>
  </w:endnote>
  <w:endnote w:type="continuationSeparator" w:id="0">
    <w:p w:rsidR="008C6A49" w:rsidRDefault="008C6A49" w:rsidP="008C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49" w:rsidRDefault="008C6A49" w:rsidP="008C6A49">
      <w:r>
        <w:separator/>
      </w:r>
    </w:p>
  </w:footnote>
  <w:footnote w:type="continuationSeparator" w:id="0">
    <w:p w:rsidR="008C6A49" w:rsidRDefault="008C6A49" w:rsidP="008C6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1"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205D507B"/>
    <w:multiLevelType w:val="hybridMultilevel"/>
    <w:tmpl w:val="2B3CF388"/>
    <w:lvl w:ilvl="0" w:tplc="F27E643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4" w15:restartNumberingAfterBreak="0">
    <w:nsid w:val="25F153E4"/>
    <w:multiLevelType w:val="hybridMultilevel"/>
    <w:tmpl w:val="2326C2EA"/>
    <w:lvl w:ilvl="0" w:tplc="96CE031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6"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7" w15:restartNumberingAfterBreak="0">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8" w15:restartNumberingAfterBreak="0">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9"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0" w15:restartNumberingAfterBreak="0">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1" w15:restartNumberingAfterBreak="0">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2" w15:restartNumberingAfterBreak="0">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3" w15:restartNumberingAfterBreak="0">
    <w:nsid w:val="650C550B"/>
    <w:multiLevelType w:val="hybridMultilevel"/>
    <w:tmpl w:val="C9823ACC"/>
    <w:lvl w:ilvl="0" w:tplc="837CC29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5" w15:restartNumberingAfterBreak="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6" w15:restartNumberingAfterBreak="0">
    <w:nsid w:val="77BA74CC"/>
    <w:multiLevelType w:val="singleLevel"/>
    <w:tmpl w:val="91A4CDB2"/>
    <w:lvl w:ilvl="0">
      <w:start w:val="1"/>
      <w:numFmt w:val="decimalFullWidth"/>
      <w:lvlText w:val="%1."/>
      <w:lvlJc w:val="left"/>
      <w:pPr>
        <w:tabs>
          <w:tab w:val="num" w:pos="360"/>
        </w:tabs>
        <w:ind w:left="360" w:hanging="360"/>
      </w:pPr>
      <w:rPr>
        <w:rFonts w:hint="eastAsia"/>
      </w:rPr>
    </w:lvl>
  </w:abstractNum>
  <w:abstractNum w:abstractNumId="17" w15:restartNumberingAfterBreak="0">
    <w:nsid w:val="79F17663"/>
    <w:multiLevelType w:val="hybridMultilevel"/>
    <w:tmpl w:val="083C31CC"/>
    <w:lvl w:ilvl="0" w:tplc="B0E6157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0"/>
  </w:num>
  <w:num w:numId="3">
    <w:abstractNumId w:val="6"/>
  </w:num>
  <w:num w:numId="4">
    <w:abstractNumId w:val="1"/>
  </w:num>
  <w:num w:numId="5">
    <w:abstractNumId w:val="15"/>
  </w:num>
  <w:num w:numId="6">
    <w:abstractNumId w:val="12"/>
  </w:num>
  <w:num w:numId="7">
    <w:abstractNumId w:val="7"/>
  </w:num>
  <w:num w:numId="8">
    <w:abstractNumId w:val="9"/>
  </w:num>
  <w:num w:numId="9">
    <w:abstractNumId w:val="10"/>
  </w:num>
  <w:num w:numId="10">
    <w:abstractNumId w:val="14"/>
  </w:num>
  <w:num w:numId="11">
    <w:abstractNumId w:val="3"/>
  </w:num>
  <w:num w:numId="12">
    <w:abstractNumId w:val="11"/>
  </w:num>
  <w:num w:numId="13">
    <w:abstractNumId w:val="8"/>
  </w:num>
  <w:num w:numId="14">
    <w:abstractNumId w:val="5"/>
  </w:num>
  <w:num w:numId="15">
    <w:abstractNumId w:val="2"/>
  </w:num>
  <w:num w:numId="16">
    <w:abstractNumId w:val="13"/>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DF"/>
    <w:rsid w:val="00026497"/>
    <w:rsid w:val="0003224E"/>
    <w:rsid w:val="00035FE2"/>
    <w:rsid w:val="00037DD0"/>
    <w:rsid w:val="00061E54"/>
    <w:rsid w:val="00072CF1"/>
    <w:rsid w:val="00095369"/>
    <w:rsid w:val="00096B97"/>
    <w:rsid w:val="000B51BF"/>
    <w:rsid w:val="0014197E"/>
    <w:rsid w:val="00175E48"/>
    <w:rsid w:val="001861B0"/>
    <w:rsid w:val="00196C01"/>
    <w:rsid w:val="00196FDC"/>
    <w:rsid w:val="001D2990"/>
    <w:rsid w:val="001D4BE8"/>
    <w:rsid w:val="0022094D"/>
    <w:rsid w:val="002503DD"/>
    <w:rsid w:val="0029767E"/>
    <w:rsid w:val="002A71A0"/>
    <w:rsid w:val="002B09B0"/>
    <w:rsid w:val="002C2F39"/>
    <w:rsid w:val="002C3334"/>
    <w:rsid w:val="002C6802"/>
    <w:rsid w:val="002F099F"/>
    <w:rsid w:val="002F2FF0"/>
    <w:rsid w:val="00376444"/>
    <w:rsid w:val="00384AA6"/>
    <w:rsid w:val="003C13B2"/>
    <w:rsid w:val="003E3E2E"/>
    <w:rsid w:val="00401B17"/>
    <w:rsid w:val="00404D60"/>
    <w:rsid w:val="00410C2C"/>
    <w:rsid w:val="00471F10"/>
    <w:rsid w:val="00477BED"/>
    <w:rsid w:val="00485AFF"/>
    <w:rsid w:val="00493691"/>
    <w:rsid w:val="004D341A"/>
    <w:rsid w:val="004F7561"/>
    <w:rsid w:val="00502EC0"/>
    <w:rsid w:val="00503B62"/>
    <w:rsid w:val="005210E2"/>
    <w:rsid w:val="00524BAA"/>
    <w:rsid w:val="005434E1"/>
    <w:rsid w:val="0054451B"/>
    <w:rsid w:val="00552280"/>
    <w:rsid w:val="0057558F"/>
    <w:rsid w:val="00594A89"/>
    <w:rsid w:val="005B7937"/>
    <w:rsid w:val="00603ABF"/>
    <w:rsid w:val="00623BAF"/>
    <w:rsid w:val="006768F7"/>
    <w:rsid w:val="006A3D30"/>
    <w:rsid w:val="006C285B"/>
    <w:rsid w:val="006C2D7F"/>
    <w:rsid w:val="006E5E65"/>
    <w:rsid w:val="00775C0B"/>
    <w:rsid w:val="007C5A1D"/>
    <w:rsid w:val="007C6CF3"/>
    <w:rsid w:val="008456D9"/>
    <w:rsid w:val="00855CA6"/>
    <w:rsid w:val="0087299C"/>
    <w:rsid w:val="008A5B9B"/>
    <w:rsid w:val="008C6A49"/>
    <w:rsid w:val="0093236C"/>
    <w:rsid w:val="00946754"/>
    <w:rsid w:val="00946CA8"/>
    <w:rsid w:val="00970946"/>
    <w:rsid w:val="009865A1"/>
    <w:rsid w:val="00994FF3"/>
    <w:rsid w:val="009C7D50"/>
    <w:rsid w:val="00A11C2D"/>
    <w:rsid w:val="00A33353"/>
    <w:rsid w:val="00A63A2F"/>
    <w:rsid w:val="00A64D46"/>
    <w:rsid w:val="00A67369"/>
    <w:rsid w:val="00A67819"/>
    <w:rsid w:val="00A80816"/>
    <w:rsid w:val="00A95794"/>
    <w:rsid w:val="00A95DD5"/>
    <w:rsid w:val="00A9731B"/>
    <w:rsid w:val="00AB57EC"/>
    <w:rsid w:val="00AD19AC"/>
    <w:rsid w:val="00B0472E"/>
    <w:rsid w:val="00B13E94"/>
    <w:rsid w:val="00B143C4"/>
    <w:rsid w:val="00B61E7E"/>
    <w:rsid w:val="00B64952"/>
    <w:rsid w:val="00B74AC6"/>
    <w:rsid w:val="00B76C85"/>
    <w:rsid w:val="00BF0737"/>
    <w:rsid w:val="00BF3B5A"/>
    <w:rsid w:val="00C02FDF"/>
    <w:rsid w:val="00C16C0C"/>
    <w:rsid w:val="00C84F8A"/>
    <w:rsid w:val="00CC0501"/>
    <w:rsid w:val="00CD6949"/>
    <w:rsid w:val="00CE0FF7"/>
    <w:rsid w:val="00D01E8A"/>
    <w:rsid w:val="00D042C0"/>
    <w:rsid w:val="00D73BA4"/>
    <w:rsid w:val="00D77557"/>
    <w:rsid w:val="00DB03F3"/>
    <w:rsid w:val="00DB0CF9"/>
    <w:rsid w:val="00DC6497"/>
    <w:rsid w:val="00E27473"/>
    <w:rsid w:val="00E6359F"/>
    <w:rsid w:val="00EB277E"/>
    <w:rsid w:val="00F2044E"/>
    <w:rsid w:val="00F321A0"/>
    <w:rsid w:val="00F62576"/>
    <w:rsid w:val="00F65B59"/>
    <w:rsid w:val="00F75E99"/>
    <w:rsid w:val="00FB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7B4A6C1"/>
  <w15:docId w15:val="{86A27D6E-9EF9-4F24-B7C2-3D437D30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503DD"/>
    <w:rPr>
      <w:rFonts w:ascii="Arial" w:eastAsia="ＭＳ ゴシック" w:hAnsi="Arial"/>
      <w:sz w:val="18"/>
      <w:szCs w:val="18"/>
    </w:rPr>
  </w:style>
  <w:style w:type="paragraph" w:styleId="a5">
    <w:name w:val="header"/>
    <w:basedOn w:val="a"/>
    <w:link w:val="a6"/>
    <w:unhideWhenUsed/>
    <w:rsid w:val="008C6A49"/>
    <w:pPr>
      <w:tabs>
        <w:tab w:val="center" w:pos="4252"/>
        <w:tab w:val="right" w:pos="8504"/>
      </w:tabs>
      <w:snapToGrid w:val="0"/>
    </w:pPr>
  </w:style>
  <w:style w:type="character" w:customStyle="1" w:styleId="a6">
    <w:name w:val="ヘッダー (文字)"/>
    <w:basedOn w:val="a0"/>
    <w:link w:val="a5"/>
    <w:rsid w:val="008C6A49"/>
    <w:rPr>
      <w:kern w:val="2"/>
      <w:sz w:val="21"/>
    </w:rPr>
  </w:style>
  <w:style w:type="paragraph" w:styleId="a7">
    <w:name w:val="footer"/>
    <w:basedOn w:val="a"/>
    <w:link w:val="a8"/>
    <w:unhideWhenUsed/>
    <w:rsid w:val="008C6A49"/>
    <w:pPr>
      <w:tabs>
        <w:tab w:val="center" w:pos="4252"/>
        <w:tab w:val="right" w:pos="8504"/>
      </w:tabs>
      <w:snapToGrid w:val="0"/>
    </w:pPr>
  </w:style>
  <w:style w:type="character" w:customStyle="1" w:styleId="a8">
    <w:name w:val="フッター (文字)"/>
    <w:basedOn w:val="a0"/>
    <w:link w:val="a7"/>
    <w:rsid w:val="008C6A49"/>
    <w:rPr>
      <w:kern w:val="2"/>
      <w:sz w:val="21"/>
    </w:rPr>
  </w:style>
  <w:style w:type="paragraph" w:customStyle="1" w:styleId="a9">
    <w:name w:val="一太郎"/>
    <w:rsid w:val="008C6A49"/>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7475">
      <w:bodyDiv w:val="1"/>
      <w:marLeft w:val="0"/>
      <w:marRight w:val="0"/>
      <w:marTop w:val="0"/>
      <w:marBottom w:val="0"/>
      <w:divBdr>
        <w:top w:val="none" w:sz="0" w:space="0" w:color="auto"/>
        <w:left w:val="none" w:sz="0" w:space="0" w:color="auto"/>
        <w:bottom w:val="none" w:sz="0" w:space="0" w:color="auto"/>
        <w:right w:val="none" w:sz="0" w:space="0" w:color="auto"/>
      </w:divBdr>
    </w:div>
    <w:div w:id="1881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NEWDOC.DOT</Template>
  <TotalTime>7</TotalTime>
  <Pages>5</Pages>
  <Words>695</Words>
  <Characters>3967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TAIMS</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若木　太郎</cp:lastModifiedBy>
  <cp:revision>10</cp:revision>
  <cp:lastPrinted>2009-08-28T00:11:00Z</cp:lastPrinted>
  <dcterms:created xsi:type="dcterms:W3CDTF">2018-03-22T00:54:00Z</dcterms:created>
  <dcterms:modified xsi:type="dcterms:W3CDTF">2023-09-25T03:35:00Z</dcterms:modified>
</cp:coreProperties>
</file>