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83" w:rsidRDefault="00AA1C83">
      <w:pPr>
        <w:pStyle w:val="a3"/>
      </w:pPr>
      <w:r>
        <w:rPr>
          <w:rFonts w:ascii="ＭＳ 明朝" w:hAnsi="ＭＳ 明朝" w:hint="eastAsia"/>
          <w:sz w:val="24"/>
          <w:szCs w:val="24"/>
        </w:rPr>
        <w:t>様式</w:t>
      </w:r>
      <w:r w:rsidR="00012E60">
        <w:rPr>
          <w:rFonts w:ascii="ＭＳ 明朝" w:hAnsi="ＭＳ 明朝" w:hint="eastAsia"/>
          <w:sz w:val="24"/>
          <w:szCs w:val="24"/>
        </w:rPr>
        <w:t>５</w:t>
      </w:r>
    </w:p>
    <w:p w:rsidR="00AA1C83" w:rsidRDefault="00AA1C83">
      <w:pPr>
        <w:pStyle w:val="a3"/>
      </w:pPr>
    </w:p>
    <w:p w:rsidR="00AA1C83" w:rsidRDefault="00AA1C83" w:rsidP="004A5D98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AA1C83" w:rsidRDefault="00AA1C83">
      <w:pPr>
        <w:pStyle w:val="a3"/>
      </w:pPr>
    </w:p>
    <w:p w:rsidR="00AA1C83" w:rsidRDefault="00AA1C83" w:rsidP="006B1F21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東京都知事　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殿</w:t>
      </w:r>
    </w:p>
    <w:p w:rsidR="00AA1C83" w:rsidRDefault="00AA1C83">
      <w:pPr>
        <w:pStyle w:val="a3"/>
      </w:pPr>
    </w:p>
    <w:p w:rsidR="00AA1C83" w:rsidRDefault="00AA1C83" w:rsidP="004A5D98">
      <w:pPr>
        <w:pStyle w:val="a3"/>
        <w:ind w:leftChars="1600" w:left="3360"/>
      </w:pPr>
      <w:r>
        <w:rPr>
          <w:rFonts w:ascii="ＭＳ 明朝" w:hAnsi="ＭＳ 明朝" w:hint="eastAsia"/>
          <w:sz w:val="24"/>
          <w:szCs w:val="24"/>
        </w:rPr>
        <w:t>申請者　　　住所（主たる事務所の所在地）</w:t>
      </w:r>
    </w:p>
    <w:p w:rsidR="004A5D98" w:rsidRDefault="00AA1C83" w:rsidP="004A5D98">
      <w:pPr>
        <w:pStyle w:val="a3"/>
        <w:ind w:leftChars="2300" w:left="483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氏名（法人名）</w:t>
      </w:r>
    </w:p>
    <w:p w:rsidR="004A5D98" w:rsidRDefault="00AA1C83" w:rsidP="004A5D98">
      <w:pPr>
        <w:pStyle w:val="a3"/>
        <w:ind w:leftChars="2300" w:left="4830"/>
      </w:pPr>
      <w:r>
        <w:rPr>
          <w:rFonts w:ascii="ＭＳ 明朝" w:hAnsi="ＭＳ 明朝" w:hint="eastAsia"/>
          <w:sz w:val="24"/>
          <w:szCs w:val="24"/>
        </w:rPr>
        <w:t>（代表者名）　　　　　　　　印</w:t>
      </w:r>
    </w:p>
    <w:p w:rsidR="004A5D98" w:rsidRDefault="004A5D98" w:rsidP="004A5D98">
      <w:pPr>
        <w:pStyle w:val="a3"/>
      </w:pPr>
    </w:p>
    <w:p w:rsidR="00AA1C83" w:rsidRPr="004A5D98" w:rsidRDefault="00AA1C83">
      <w:pPr>
        <w:pStyle w:val="a3"/>
      </w:pPr>
    </w:p>
    <w:p w:rsidR="00AA1C83" w:rsidRDefault="004A5D98" w:rsidP="004A5D98">
      <w:pPr>
        <w:pStyle w:val="a3"/>
        <w:jc w:val="center"/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福祉用具専門相談員指定講習</w:t>
      </w:r>
      <w:r w:rsidR="00E04406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事業</w:t>
      </w:r>
      <w:r w:rsidR="001553DD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実績報告</w:t>
      </w:r>
      <w:r w:rsidR="00AA1C83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書</w:t>
      </w:r>
    </w:p>
    <w:p w:rsidR="00AA1C83" w:rsidRDefault="00AA1C83">
      <w:pPr>
        <w:pStyle w:val="a3"/>
      </w:pPr>
    </w:p>
    <w:p w:rsidR="001553DD" w:rsidRPr="004A5D98" w:rsidRDefault="001553DD">
      <w:pPr>
        <w:pStyle w:val="a3"/>
      </w:pPr>
    </w:p>
    <w:p w:rsidR="00AA1C83" w:rsidRDefault="004A5D98" w:rsidP="004A5D98">
      <w:pPr>
        <w:pStyle w:val="a3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東京都福祉用具専門相談員指定講習</w:t>
      </w:r>
      <w:r w:rsidR="00AA1C83">
        <w:rPr>
          <w:rFonts w:ascii="ＭＳ 明朝" w:hAnsi="ＭＳ 明朝" w:hint="eastAsia"/>
          <w:sz w:val="24"/>
          <w:szCs w:val="24"/>
        </w:rPr>
        <w:t>指定事務等実施要綱に基づき、</w:t>
      </w:r>
      <w:r w:rsidR="006B1F21">
        <w:rPr>
          <w:rFonts w:ascii="ＭＳ 明朝" w:hAnsi="ＭＳ 明朝" w:hint="eastAsia"/>
          <w:sz w:val="24"/>
          <w:szCs w:val="24"/>
        </w:rPr>
        <w:t>関係書類を付して</w:t>
      </w:r>
      <w:r w:rsidR="001553DD">
        <w:rPr>
          <w:rFonts w:ascii="ＭＳ 明朝" w:hAnsi="ＭＳ 明朝" w:hint="eastAsia"/>
          <w:sz w:val="24"/>
          <w:szCs w:val="24"/>
        </w:rPr>
        <w:t>事業実績報告書</w:t>
      </w:r>
      <w:r w:rsidR="00AA1C83">
        <w:rPr>
          <w:rFonts w:ascii="ＭＳ 明朝" w:hAnsi="ＭＳ 明朝" w:hint="eastAsia"/>
          <w:sz w:val="24"/>
          <w:szCs w:val="24"/>
        </w:rPr>
        <w:t>を</w:t>
      </w:r>
      <w:r w:rsidR="00E04406">
        <w:rPr>
          <w:rFonts w:ascii="ＭＳ 明朝" w:hAnsi="ＭＳ 明朝" w:hint="eastAsia"/>
          <w:sz w:val="24"/>
          <w:szCs w:val="24"/>
        </w:rPr>
        <w:t>提出</w:t>
      </w:r>
      <w:r w:rsidR="00AA1C83">
        <w:rPr>
          <w:rFonts w:ascii="ＭＳ 明朝" w:hAnsi="ＭＳ 明朝" w:hint="eastAsia"/>
          <w:sz w:val="24"/>
          <w:szCs w:val="24"/>
        </w:rPr>
        <w:t>します。</w:t>
      </w:r>
    </w:p>
    <w:p w:rsidR="00AA1C83" w:rsidRDefault="00AA1C83">
      <w:pPr>
        <w:pStyle w:val="a3"/>
      </w:pPr>
    </w:p>
    <w:p w:rsidR="001553DD" w:rsidRDefault="001553DD">
      <w:pPr>
        <w:pStyle w:val="a3"/>
      </w:pPr>
    </w:p>
    <w:p w:rsidR="00AA1C83" w:rsidRDefault="00AA1C83" w:rsidP="004A5D98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記</w:t>
      </w:r>
    </w:p>
    <w:p w:rsidR="00AA1C83" w:rsidRDefault="00AA1C83">
      <w:pPr>
        <w:pStyle w:val="a3"/>
      </w:pPr>
    </w:p>
    <w:p w:rsidR="001553DD" w:rsidRPr="006B1F21" w:rsidRDefault="001553DD">
      <w:pPr>
        <w:pStyle w:val="a3"/>
        <w:rPr>
          <w:sz w:val="24"/>
        </w:rPr>
      </w:pPr>
    </w:p>
    <w:p w:rsidR="006B1F21" w:rsidRDefault="006B1F21" w:rsidP="006B1F21">
      <w:pPr>
        <w:rPr>
          <w:rFonts w:hint="eastAsia"/>
          <w:sz w:val="24"/>
        </w:rPr>
      </w:pPr>
      <w:r w:rsidRPr="006B1F21">
        <w:rPr>
          <w:rFonts w:hint="eastAsia"/>
          <w:sz w:val="24"/>
        </w:rPr>
        <w:t>１　開催日時</w:t>
      </w:r>
    </w:p>
    <w:p w:rsidR="006B1F21" w:rsidRPr="006B1F21" w:rsidRDefault="006B1F21" w:rsidP="006B1F21">
      <w:pPr>
        <w:rPr>
          <w:sz w:val="24"/>
        </w:rPr>
      </w:pPr>
    </w:p>
    <w:p w:rsidR="006B1F21" w:rsidRPr="006B1F21" w:rsidRDefault="006B1F21" w:rsidP="006B1F21">
      <w:pPr>
        <w:rPr>
          <w:sz w:val="24"/>
        </w:rPr>
      </w:pPr>
      <w:r w:rsidRPr="006B1F21">
        <w:rPr>
          <w:rFonts w:hint="eastAsia"/>
          <w:sz w:val="24"/>
        </w:rPr>
        <w:t>２　講習を実施した教室の場所</w:t>
      </w:r>
    </w:p>
    <w:p w:rsidR="006B1F21" w:rsidRDefault="006B1F21" w:rsidP="006B1F21">
      <w:pPr>
        <w:rPr>
          <w:rFonts w:hint="eastAsia"/>
          <w:sz w:val="24"/>
        </w:rPr>
      </w:pPr>
    </w:p>
    <w:p w:rsidR="006B1F21" w:rsidRPr="006B1F21" w:rsidRDefault="006B1F21" w:rsidP="006B1F21">
      <w:pPr>
        <w:rPr>
          <w:sz w:val="24"/>
        </w:rPr>
      </w:pPr>
      <w:r w:rsidRPr="006B1F21">
        <w:rPr>
          <w:rFonts w:hint="eastAsia"/>
          <w:sz w:val="24"/>
        </w:rPr>
        <w:t>３　受講者数　　　　　　　　　　　名</w:t>
      </w:r>
    </w:p>
    <w:p w:rsidR="006B1F21" w:rsidRDefault="006B1F21" w:rsidP="006B1F21">
      <w:pPr>
        <w:rPr>
          <w:rFonts w:hint="eastAsia"/>
          <w:sz w:val="24"/>
        </w:rPr>
      </w:pPr>
    </w:p>
    <w:p w:rsidR="006B1F21" w:rsidRPr="006B1F21" w:rsidRDefault="006B1F21" w:rsidP="006B1F21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Pr="006B1F21">
        <w:rPr>
          <w:rFonts w:hint="eastAsia"/>
          <w:sz w:val="24"/>
        </w:rPr>
        <w:t>修了者数</w:t>
      </w:r>
      <w:r>
        <w:rPr>
          <w:rFonts w:hint="eastAsia"/>
          <w:sz w:val="24"/>
        </w:rPr>
        <w:t xml:space="preserve">　　</w:t>
      </w:r>
      <w:r w:rsidRPr="006B1F21">
        <w:rPr>
          <w:rFonts w:hint="eastAsia"/>
          <w:sz w:val="24"/>
        </w:rPr>
        <w:t xml:space="preserve">　　　　　　　　　名</w:t>
      </w:r>
    </w:p>
    <w:p w:rsidR="006B1F21" w:rsidRDefault="006B1F21" w:rsidP="006B1F21">
      <w:pPr>
        <w:rPr>
          <w:rFonts w:hint="eastAsia"/>
          <w:sz w:val="24"/>
        </w:rPr>
      </w:pPr>
    </w:p>
    <w:p w:rsidR="006B1F21" w:rsidRPr="006B1F21" w:rsidRDefault="006B1F21" w:rsidP="006B1F21">
      <w:pPr>
        <w:rPr>
          <w:sz w:val="24"/>
        </w:rPr>
      </w:pPr>
      <w:r w:rsidRPr="006B1F21">
        <w:rPr>
          <w:rFonts w:hint="eastAsia"/>
          <w:sz w:val="24"/>
        </w:rPr>
        <w:t>５　添付書類</w:t>
      </w:r>
    </w:p>
    <w:p w:rsidR="006B1F21" w:rsidRPr="006B1F21" w:rsidRDefault="006B1F21" w:rsidP="006B1F21">
      <w:pPr>
        <w:rPr>
          <w:sz w:val="24"/>
        </w:rPr>
      </w:pPr>
      <w:r w:rsidRPr="006B1F21">
        <w:rPr>
          <w:rFonts w:hint="eastAsia"/>
          <w:sz w:val="24"/>
        </w:rPr>
        <w:t>（１）講習課程</w:t>
      </w:r>
    </w:p>
    <w:p w:rsidR="006B1F21" w:rsidRPr="006B1F21" w:rsidRDefault="006B1F21" w:rsidP="006B1F21">
      <w:pPr>
        <w:rPr>
          <w:sz w:val="24"/>
        </w:rPr>
      </w:pPr>
      <w:r w:rsidRPr="006B1F21">
        <w:rPr>
          <w:rFonts w:hint="eastAsia"/>
          <w:sz w:val="24"/>
        </w:rPr>
        <w:t>（２）時間割表</w:t>
      </w:r>
    </w:p>
    <w:p w:rsidR="006B1F21" w:rsidRPr="006B1F21" w:rsidRDefault="006B1F21" w:rsidP="006B1F21">
      <w:pPr>
        <w:rPr>
          <w:sz w:val="24"/>
        </w:rPr>
      </w:pPr>
      <w:r w:rsidRPr="006B1F21">
        <w:rPr>
          <w:rFonts w:hint="eastAsia"/>
          <w:sz w:val="24"/>
        </w:rPr>
        <w:t>（３）講習を行った講師の一覧</w:t>
      </w:r>
    </w:p>
    <w:p w:rsidR="006B1F21" w:rsidRPr="006B1F21" w:rsidRDefault="006B1F21" w:rsidP="006B1F21">
      <w:pPr>
        <w:rPr>
          <w:sz w:val="24"/>
        </w:rPr>
      </w:pPr>
      <w:r w:rsidRPr="006B1F21">
        <w:rPr>
          <w:rFonts w:hint="eastAsia"/>
          <w:sz w:val="24"/>
        </w:rPr>
        <w:t>（４）収支決算書</w:t>
      </w:r>
    </w:p>
    <w:p w:rsidR="006B1F21" w:rsidRPr="006B1F21" w:rsidRDefault="006B1F21" w:rsidP="006B1F21">
      <w:pPr>
        <w:rPr>
          <w:sz w:val="24"/>
        </w:rPr>
      </w:pPr>
      <w:r w:rsidRPr="006B1F21">
        <w:rPr>
          <w:rFonts w:hint="eastAsia"/>
          <w:sz w:val="24"/>
        </w:rPr>
        <w:t>（５）修了者名簿</w:t>
      </w:r>
    </w:p>
    <w:p w:rsidR="006B1F21" w:rsidRDefault="006B1F21" w:rsidP="006B1F21">
      <w:pPr>
        <w:rPr>
          <w:rFonts w:hint="eastAsia"/>
          <w:sz w:val="24"/>
        </w:rPr>
      </w:pPr>
    </w:p>
    <w:p w:rsidR="006B1F21" w:rsidRDefault="006B1F21" w:rsidP="006B1F21">
      <w:pPr>
        <w:rPr>
          <w:rFonts w:hint="eastAsia"/>
          <w:sz w:val="24"/>
        </w:rPr>
      </w:pPr>
    </w:p>
    <w:p w:rsidR="006B1F21" w:rsidRPr="006B1F21" w:rsidRDefault="006B1F21" w:rsidP="006B1F21">
      <w:pPr>
        <w:rPr>
          <w:sz w:val="24"/>
        </w:rPr>
      </w:pPr>
    </w:p>
    <w:p w:rsidR="006B1F21" w:rsidRPr="006B1F21" w:rsidRDefault="006B1F21" w:rsidP="006B1F21">
      <w:pPr>
        <w:rPr>
          <w:sz w:val="24"/>
        </w:rPr>
      </w:pPr>
    </w:p>
    <w:p w:rsidR="00AA1C83" w:rsidRPr="00455691" w:rsidRDefault="00455691" w:rsidP="0029126D">
      <w:pPr>
        <w:pStyle w:val="a3"/>
        <w:ind w:rightChars="1416" w:right="2974" w:firstLine="720"/>
        <w:jc w:val="right"/>
        <w:rPr>
          <w:sz w:val="24"/>
        </w:rPr>
      </w:pPr>
      <w:r>
        <w:rPr>
          <w:rFonts w:hint="eastAsia"/>
          <w:sz w:val="24"/>
        </w:rPr>
        <w:t>担当</w:t>
      </w:r>
    </w:p>
    <w:p w:rsidR="005676D2" w:rsidRDefault="00455691" w:rsidP="00BF48C7">
      <w:pPr>
        <w:pStyle w:val="a3"/>
        <w:ind w:leftChars="2300" w:left="483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4A5D98">
        <w:rPr>
          <w:rFonts w:ascii="ＭＳ 明朝" w:hAnsi="ＭＳ 明朝" w:hint="eastAsia"/>
          <w:sz w:val="24"/>
          <w:szCs w:val="24"/>
        </w:rPr>
        <w:t>連絡先</w:t>
      </w:r>
      <w:r>
        <w:rPr>
          <w:rFonts w:ascii="ＭＳ 明朝" w:hAnsi="ＭＳ 明朝" w:hint="eastAsia"/>
          <w:sz w:val="24"/>
          <w:szCs w:val="24"/>
        </w:rPr>
        <w:t>）</w:t>
      </w:r>
    </w:p>
    <w:sectPr w:rsidR="005676D2" w:rsidSect="00AA1C83">
      <w:pgSz w:w="11906" w:h="16838"/>
      <w:pgMar w:top="119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3A" w:rsidRDefault="00F9053A" w:rsidP="001553DD">
      <w:r>
        <w:separator/>
      </w:r>
    </w:p>
  </w:endnote>
  <w:endnote w:type="continuationSeparator" w:id="0">
    <w:p w:rsidR="00F9053A" w:rsidRDefault="00F9053A" w:rsidP="0015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3A" w:rsidRDefault="00F9053A" w:rsidP="001553DD">
      <w:r>
        <w:separator/>
      </w:r>
    </w:p>
  </w:footnote>
  <w:footnote w:type="continuationSeparator" w:id="0">
    <w:p w:rsidR="00F9053A" w:rsidRDefault="00F9053A" w:rsidP="00155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C83"/>
    <w:rsid w:val="00012E60"/>
    <w:rsid w:val="00065074"/>
    <w:rsid w:val="000B728D"/>
    <w:rsid w:val="001553DD"/>
    <w:rsid w:val="0029126D"/>
    <w:rsid w:val="002B14FE"/>
    <w:rsid w:val="00447417"/>
    <w:rsid w:val="00455691"/>
    <w:rsid w:val="004A5D98"/>
    <w:rsid w:val="005676D2"/>
    <w:rsid w:val="00654ECE"/>
    <w:rsid w:val="006B1F21"/>
    <w:rsid w:val="006C2A4C"/>
    <w:rsid w:val="007F27B5"/>
    <w:rsid w:val="00AA1C83"/>
    <w:rsid w:val="00AF0D5D"/>
    <w:rsid w:val="00BC46A9"/>
    <w:rsid w:val="00BF48C7"/>
    <w:rsid w:val="00E04406"/>
    <w:rsid w:val="00EB1B7C"/>
    <w:rsid w:val="00F9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1553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53DD"/>
    <w:rPr>
      <w:kern w:val="2"/>
      <w:sz w:val="21"/>
      <w:szCs w:val="24"/>
    </w:rPr>
  </w:style>
  <w:style w:type="paragraph" w:styleId="a6">
    <w:name w:val="footer"/>
    <w:basedOn w:val="a"/>
    <w:link w:val="a7"/>
    <w:rsid w:val="00155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53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0N06482\Desktop\desktop\&#31119;&#31049;&#29992;&#20855;&#35611;&#32722;&#20250;&#35201;&#32177;&#25913;&#27491;\&#9312;&#35201;&#32177;&#25913;&#27491;\&#9312;&#25913;&#27491;&#27770;&#35009;\&#27096;&#24335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東京都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東京都</cp:lastModifiedBy>
  <cp:revision>8</cp:revision>
  <cp:lastPrinted>2014-10-02T12:06:00Z</cp:lastPrinted>
  <dcterms:created xsi:type="dcterms:W3CDTF">2014-09-08T05:04:00Z</dcterms:created>
  <dcterms:modified xsi:type="dcterms:W3CDTF">2014-10-02T12:06:00Z</dcterms:modified>
</cp:coreProperties>
</file>