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66" w:rsidRDefault="00BD6566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2号様式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3条関係</w:t>
      </w:r>
      <w:r>
        <w:rPr>
          <w:rFonts w:hAnsi="Century"/>
        </w:rPr>
        <w:t>)</w:t>
      </w:r>
    </w:p>
    <w:p w:rsidR="001958F3" w:rsidRPr="001958F3" w:rsidRDefault="001958F3" w:rsidP="001958F3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BD6566" w:rsidRPr="001958F3">
        <w:trPr>
          <w:cantSplit/>
        </w:trPr>
        <w:tc>
          <w:tcPr>
            <w:tcW w:w="3990" w:type="dxa"/>
            <w:vAlign w:val="center"/>
          </w:tcPr>
          <w:p w:rsidR="00BD6566" w:rsidRPr="001958F3" w:rsidRDefault="00BD656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  <w:sz w:val="28"/>
                <w:szCs w:val="28"/>
              </w:rPr>
            </w:pPr>
            <w:r w:rsidRPr="001958F3">
              <w:rPr>
                <w:rFonts w:hAnsi="Century" w:hint="eastAsia"/>
                <w:spacing w:val="105"/>
                <w:sz w:val="28"/>
                <w:szCs w:val="28"/>
              </w:rPr>
              <w:t>施術</w:t>
            </w:r>
            <w:r w:rsidRPr="001958F3">
              <w:rPr>
                <w:rFonts w:hAnsi="Century" w:hint="eastAsia"/>
                <w:sz w:val="28"/>
                <w:szCs w:val="28"/>
              </w:rPr>
              <w:t>所</w:t>
            </w:r>
          </w:p>
        </w:tc>
        <w:tc>
          <w:tcPr>
            <w:tcW w:w="4515" w:type="dxa"/>
            <w:vAlign w:val="center"/>
          </w:tcPr>
          <w:p w:rsidR="00BD6566" w:rsidRPr="001958F3" w:rsidRDefault="00BD6566" w:rsidP="005B1A4C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hAnsi="Century"/>
                <w:sz w:val="28"/>
                <w:szCs w:val="28"/>
              </w:rPr>
            </w:pPr>
            <w:r w:rsidRPr="001958F3">
              <w:rPr>
                <w:rFonts w:hAnsi="Century" w:hint="eastAsia"/>
                <w:sz w:val="28"/>
                <w:szCs w:val="28"/>
              </w:rPr>
              <w:t xml:space="preserve">□　</w:t>
            </w:r>
            <w:r w:rsidRPr="001958F3">
              <w:rPr>
                <w:rFonts w:hAnsi="Century" w:hint="eastAsia"/>
                <w:spacing w:val="105"/>
                <w:sz w:val="28"/>
                <w:szCs w:val="28"/>
              </w:rPr>
              <w:t>休</w:t>
            </w:r>
            <w:r w:rsidRPr="001958F3">
              <w:rPr>
                <w:rFonts w:hAnsi="Century" w:hint="eastAsia"/>
                <w:sz w:val="28"/>
                <w:szCs w:val="28"/>
              </w:rPr>
              <w:t>止</w:t>
            </w:r>
          </w:p>
          <w:p w:rsidR="00BD6566" w:rsidRPr="001958F3" w:rsidRDefault="00BD6566" w:rsidP="005B1A4C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hAnsi="Century"/>
                <w:sz w:val="28"/>
                <w:szCs w:val="28"/>
              </w:rPr>
            </w:pPr>
            <w:r w:rsidRPr="001958F3">
              <w:rPr>
                <w:rFonts w:hAnsi="Century" w:hint="eastAsia"/>
                <w:sz w:val="28"/>
                <w:szCs w:val="28"/>
              </w:rPr>
              <w:t xml:space="preserve">□　</w:t>
            </w:r>
            <w:r w:rsidRPr="001958F3">
              <w:rPr>
                <w:rFonts w:hAnsi="Century" w:hint="eastAsia"/>
                <w:spacing w:val="105"/>
                <w:sz w:val="28"/>
                <w:szCs w:val="28"/>
              </w:rPr>
              <w:t>廃</w:t>
            </w:r>
            <w:r w:rsidRPr="001958F3">
              <w:rPr>
                <w:rFonts w:hAnsi="Century" w:hint="eastAsia"/>
                <w:sz w:val="28"/>
                <w:szCs w:val="28"/>
              </w:rPr>
              <w:t>止　届</w:t>
            </w:r>
          </w:p>
          <w:p w:rsidR="00BD6566" w:rsidRPr="001958F3" w:rsidRDefault="00BD6566" w:rsidP="005B1A4C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hAnsi="Century"/>
                <w:sz w:val="28"/>
                <w:szCs w:val="28"/>
              </w:rPr>
            </w:pPr>
            <w:r w:rsidRPr="001958F3">
              <w:rPr>
                <w:rFonts w:hAnsi="Century" w:hint="eastAsia"/>
                <w:sz w:val="28"/>
                <w:szCs w:val="28"/>
              </w:rPr>
              <w:t xml:space="preserve">□　</w:t>
            </w:r>
            <w:r w:rsidRPr="001958F3">
              <w:rPr>
                <w:rFonts w:hAnsi="Century" w:hint="eastAsia"/>
                <w:spacing w:val="105"/>
                <w:sz w:val="28"/>
                <w:szCs w:val="28"/>
              </w:rPr>
              <w:t>再</w:t>
            </w:r>
            <w:r w:rsidRPr="001958F3">
              <w:rPr>
                <w:rFonts w:hAnsi="Century" w:hint="eastAsia"/>
                <w:sz w:val="28"/>
                <w:szCs w:val="28"/>
              </w:rPr>
              <w:t>開</w:t>
            </w:r>
          </w:p>
        </w:tc>
      </w:tr>
    </w:tbl>
    <w:p w:rsidR="00BD6566" w:rsidRDefault="00BD6566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1958F3" w:rsidRDefault="001958F3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6090"/>
      </w:tblGrid>
      <w:tr w:rsidR="00BD6566" w:rsidTr="001958F3">
        <w:trPr>
          <w:trHeight w:val="1000"/>
        </w:trPr>
        <w:tc>
          <w:tcPr>
            <w:tcW w:w="1260" w:type="dxa"/>
            <w:tcBorders>
              <w:right w:val="nil"/>
            </w:tcBorders>
            <w:vAlign w:val="center"/>
          </w:tcPr>
          <w:p w:rsidR="00BD6566" w:rsidRDefault="005B1A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88265</wp:posOffset>
                      </wp:positionV>
                      <wp:extent cx="939800" cy="4603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460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2.5pt;margin-top:6.95pt;width:74pt;height:3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Ghw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" o:allowincell="f" strokeweight=".5pt"/>
                  </w:pict>
                </mc:Fallback>
              </mc:AlternateContent>
            </w:r>
            <w:r w:rsidR="00BD6566">
              <w:rPr>
                <w:rFonts w:hAnsi="Century" w:hint="eastAsia"/>
              </w:rPr>
              <w:t>開設者住所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6090" w:type="dxa"/>
            <w:vAlign w:val="bottom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1958F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(</w:t>
            </w:r>
            <w:r w:rsidR="001958F3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)　</w:t>
            </w:r>
            <w:r w:rsidR="001958F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BD6566" w:rsidTr="001958F3">
        <w:trPr>
          <w:trHeight w:val="1000"/>
        </w:trPr>
        <w:tc>
          <w:tcPr>
            <w:tcW w:w="2940" w:type="dxa"/>
            <w:gridSpan w:val="2"/>
            <w:vAlign w:val="center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090" w:type="dxa"/>
            <w:vAlign w:val="center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6566" w:rsidTr="001958F3">
        <w:trPr>
          <w:trHeight w:val="1000"/>
        </w:trPr>
        <w:tc>
          <w:tcPr>
            <w:tcW w:w="2940" w:type="dxa"/>
            <w:gridSpan w:val="2"/>
            <w:vAlign w:val="center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6090" w:type="dxa"/>
            <w:vAlign w:val="bottom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東京都</w:t>
            </w:r>
          </w:p>
          <w:p w:rsidR="00BD6566" w:rsidRDefault="00BD6566" w:rsidP="001958F3">
            <w:pPr>
              <w:wordWrap w:val="0"/>
              <w:overflowPunct w:val="0"/>
              <w:autoSpaceDE w:val="0"/>
              <w:autoSpaceDN w:val="0"/>
              <w:spacing w:after="120"/>
              <w:ind w:right="6" w:firstLineChars="1200" w:firstLine="25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 w:rsidR="001958F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(　</w:t>
            </w:r>
            <w:r w:rsidR="001958F3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)</w:t>
            </w:r>
            <w:r w:rsidR="001958F3">
              <w:rPr>
                <w:rFonts w:hAnsi="Century" w:hint="eastAsia"/>
              </w:rPr>
              <w:t xml:space="preserve">　　　　</w:t>
            </w:r>
          </w:p>
        </w:tc>
      </w:tr>
      <w:tr w:rsidR="00BD6566" w:rsidTr="001958F3"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BD6566" w:rsidRDefault="00BD6566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 xml:space="preserve">止　</w:t>
            </w:r>
            <w:r>
              <w:rPr>
                <w:rFonts w:hAnsi="Century" w:hint="eastAsia"/>
                <w:spacing w:val="105"/>
              </w:rPr>
              <w:t>の理</w:t>
            </w:r>
            <w:r>
              <w:rPr>
                <w:rFonts w:hAnsi="Century" w:hint="eastAsia"/>
              </w:rPr>
              <w:t>由</w:t>
            </w:r>
          </w:p>
          <w:p w:rsidR="00BD6566" w:rsidRDefault="00BD656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6090" w:type="dxa"/>
            <w:vAlign w:val="center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6566" w:rsidTr="005B1A4C"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BD6566" w:rsidRDefault="00BD6566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　の年月日</w:t>
            </w:r>
          </w:p>
          <w:p w:rsidR="00BD6566" w:rsidRDefault="00BD65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6090" w:type="dxa"/>
            <w:vAlign w:val="center"/>
          </w:tcPr>
          <w:p w:rsidR="00BD6566" w:rsidRDefault="005B1A4C" w:rsidP="00785356">
            <w:pPr>
              <w:overflowPunct w:val="0"/>
              <w:autoSpaceDE w:val="0"/>
              <w:autoSpaceDN w:val="0"/>
              <w:spacing w:after="240"/>
              <w:ind w:leftChars="240" w:left="504" w:firstLineChars="200" w:firstLine="420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   </w:t>
            </w:r>
            <w:r w:rsidR="00BD6566">
              <w:rPr>
                <w:rFonts w:hAnsi="Century" w:hint="eastAsia"/>
              </w:rPr>
              <w:t>年　　　月　　　日</w:t>
            </w:r>
          </w:p>
        </w:tc>
      </w:tr>
      <w:tr w:rsidR="00BD6566" w:rsidTr="001958F3">
        <w:trPr>
          <w:trHeight w:val="1000"/>
        </w:trPr>
        <w:tc>
          <w:tcPr>
            <w:tcW w:w="2940" w:type="dxa"/>
            <w:gridSpan w:val="2"/>
            <w:vAlign w:val="center"/>
          </w:tcPr>
          <w:p w:rsidR="00BD6566" w:rsidRDefault="00BD656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休止の予定期間</w:t>
            </w:r>
          </w:p>
        </w:tc>
        <w:tc>
          <w:tcPr>
            <w:tcW w:w="6090" w:type="dxa"/>
            <w:vAlign w:val="center"/>
          </w:tcPr>
          <w:p w:rsidR="00BD6566" w:rsidRDefault="005B1A4C" w:rsidP="00785356">
            <w:pPr>
              <w:wordWrap w:val="0"/>
              <w:overflowPunct w:val="0"/>
              <w:autoSpaceDE w:val="0"/>
              <w:autoSpaceDN w:val="0"/>
              <w:ind w:leftChars="240" w:left="504" w:firstLineChars="200" w:firstLine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   年　　　月　　　日</w:t>
            </w:r>
            <w:r w:rsidR="00BD6566">
              <w:rPr>
                <w:rFonts w:hAnsi="Century" w:hint="eastAsia"/>
              </w:rPr>
              <w:t>まで</w:t>
            </w:r>
          </w:p>
        </w:tc>
      </w:tr>
    </w:tbl>
    <w:p w:rsidR="00BD6566" w:rsidRDefault="00BD6566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BD6566" w:rsidRDefault="00BD6566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</w:t>
      </w:r>
      <w:r w:rsidR="00785356">
        <w:rPr>
          <w:rFonts w:hAnsi="Century" w:hint="eastAsia"/>
        </w:rPr>
        <w:t>令和</w:t>
      </w:r>
      <w:bookmarkStart w:id="0" w:name="_GoBack"/>
      <w:bookmarkEnd w:id="0"/>
      <w:r>
        <w:rPr>
          <w:rFonts w:hAnsi="Century" w:hint="eastAsia"/>
        </w:rPr>
        <w:t xml:space="preserve">　　　年　　</w:t>
      </w:r>
      <w:r w:rsidR="00EB0CE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月　</w:t>
      </w:r>
      <w:r w:rsidR="00EB0CE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日</w:t>
      </w:r>
    </w:p>
    <w:p w:rsidR="001958F3" w:rsidRDefault="001958F3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BD6566" w:rsidRDefault="005B1A4C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  <w:u w:val="dash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73660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9.25pt;margin-top:5.8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IM1WQ3gAAAAkBAAAPAAAAZHJz&#10;L2Rvd25yZXYueG1sTI/LasMwEEX3hf6DmEJ3jRyHGOFaDiGQULKrm012sjWxTPQwlpK4f9/pql3O&#10;3MOdM9VmdpbdcYpD8BKWiwwY+i7owfcSTl/7NwEsJuW1ssGjhG+MsKmfnypV6vDwn3hvUs+oxMdS&#10;STApjSXnsTPoVFyEET1llzA5lWiceq4n9aByZ3meZQV3avB0wagRdwa7a3NzEnLzYQ/X/bbpR7O7&#10;nE+HY5vEUcrXl3n7DizhnP5g+NUndajJqQ03ryOzEsRKrAmlYFkAI0AUOS1aCat1Abyu+P8P6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CDNVkN4AAAAJAQAADwAAAAAAAAAAAAAA&#10;AADFBAAAZHJzL2Rvd25yZXYueG1sUEsFBgAAAAAEAAQA8wAAANAFAAAAAA==&#10;" filled="f" strokeweight=".5pt"/>
            </w:pict>
          </mc:Fallback>
        </mc:AlternateContent>
      </w:r>
      <w:r w:rsidR="00BD6566">
        <w:rPr>
          <w:rFonts w:hAnsi="Century" w:hint="eastAsia"/>
          <w:u w:val="dash"/>
        </w:rPr>
        <w:t xml:space="preserve">開設者氏名　</w:t>
      </w:r>
      <w:r w:rsidR="001958F3">
        <w:rPr>
          <w:rFonts w:hAnsi="Century" w:hint="eastAsia"/>
          <w:u w:val="dash"/>
        </w:rPr>
        <w:t xml:space="preserve">　　　</w:t>
      </w:r>
      <w:r w:rsidR="00BD6566">
        <w:rPr>
          <w:rFonts w:hAnsi="Century" w:hint="eastAsia"/>
          <w:u w:val="dash"/>
        </w:rPr>
        <w:t xml:space="preserve">　　　　　　　　　印</w:t>
      </w:r>
    </w:p>
    <w:p w:rsidR="00BD6566" w:rsidRDefault="00BD6566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BD6566" w:rsidRDefault="00BD6566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東京都</w:t>
      </w:r>
      <w:r w:rsidR="001958F3">
        <w:rPr>
          <w:rFonts w:hAnsi="Century" w:hint="eastAsia"/>
        </w:rPr>
        <w:t>多摩府中保健所長</w:t>
      </w:r>
      <w:r>
        <w:rPr>
          <w:rFonts w:hAnsi="Century" w:hint="eastAsia"/>
        </w:rPr>
        <w:t xml:space="preserve">　　殿</w:t>
      </w:r>
    </w:p>
    <w:p w:rsidR="001958F3" w:rsidRDefault="001958F3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BD6566" w:rsidRDefault="00BD6566">
      <w:pPr>
        <w:wordWrap w:val="0"/>
        <w:overflowPunct w:val="0"/>
        <w:autoSpaceDE w:val="0"/>
        <w:autoSpaceDN w:val="0"/>
        <w:spacing w:line="400" w:lineRule="exact"/>
        <w:ind w:left="840" w:hanging="840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該当する□の中にレをつけること。</w:t>
      </w:r>
    </w:p>
    <w:sectPr w:rsidR="00BD6566" w:rsidSect="001958F3">
      <w:headerReference w:type="default" r:id="rId7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66" w:rsidRDefault="00BD6566">
      <w:r>
        <w:separator/>
      </w:r>
    </w:p>
  </w:endnote>
  <w:endnote w:type="continuationSeparator" w:id="0">
    <w:p w:rsidR="00BD6566" w:rsidRDefault="00B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66" w:rsidRDefault="00BD6566">
      <w:r>
        <w:separator/>
      </w:r>
    </w:p>
  </w:footnote>
  <w:footnote w:type="continuationSeparator" w:id="0">
    <w:p w:rsidR="00BD6566" w:rsidRDefault="00BD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4C" w:rsidRDefault="005B1A4C">
    <w:pPr>
      <w:pStyle w:val="a3"/>
    </w:pPr>
  </w:p>
  <w:p w:rsidR="005B1A4C" w:rsidRDefault="005B1A4C">
    <w:pPr>
      <w:pStyle w:val="a3"/>
    </w:pPr>
  </w:p>
  <w:p w:rsidR="005B1A4C" w:rsidRPr="005B1A4C" w:rsidRDefault="005B1A4C" w:rsidP="005B1A4C">
    <w:pPr>
      <w:pStyle w:val="a3"/>
      <w:jc w:val="right"/>
      <w:rPr>
        <w:sz w:val="18"/>
        <w:szCs w:val="18"/>
      </w:rPr>
    </w:pPr>
    <w:r w:rsidRPr="005B1A4C">
      <w:rPr>
        <w:rFonts w:hint="eastAsia"/>
        <w:sz w:val="18"/>
        <w:szCs w:val="18"/>
      </w:rPr>
      <w:t>（</w:t>
    </w:r>
    <w:r w:rsidRPr="005B1A4C">
      <w:rPr>
        <w:rFonts w:hint="eastAsia"/>
        <w:sz w:val="18"/>
        <w:szCs w:val="18"/>
      </w:rPr>
      <w:t>あはき）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CE"/>
    <w:rsid w:val="001958F3"/>
    <w:rsid w:val="005B1A4C"/>
    <w:rsid w:val="00785356"/>
    <w:rsid w:val="00BD6566"/>
    <w:rsid w:val="00D221CE"/>
    <w:rsid w:val="00E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174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第12号様式(第13条関係)</vt:lpstr>
    </vt:vector>
  </TitlesOfParts>
  <Company>東京都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第12号様式(第13条関係)</dc:title>
  <dc:creator>(株)ぎょうせい</dc:creator>
  <cp:lastModifiedBy>東京都</cp:lastModifiedBy>
  <cp:revision>3</cp:revision>
  <cp:lastPrinted>2002-01-11T00:23:00Z</cp:lastPrinted>
  <dcterms:created xsi:type="dcterms:W3CDTF">2015-05-19T08:36:00Z</dcterms:created>
  <dcterms:modified xsi:type="dcterms:W3CDTF">2019-08-15T05:43:00Z</dcterms:modified>
</cp:coreProperties>
</file>